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85" w:rsidRDefault="002E492E" w:rsidP="002E492E">
      <w:pPr>
        <w:jc w:val="both"/>
      </w:pPr>
      <w:r>
        <w:t>A comissão do concurso Vestibular 2021 da Faculdade Municipal de Palhoça/SC – FMP – Divulga a lista de candidatos inscritos no processo vestibular 2021 conforme edital FMP/007/2020.</w:t>
      </w:r>
    </w:p>
    <w:p w:rsidR="002E492E" w:rsidRDefault="002E492E" w:rsidP="002E492E">
      <w:pPr>
        <w:jc w:val="both"/>
      </w:pPr>
      <w:r>
        <w:t xml:space="preserve">A opção de acordo com a </w:t>
      </w:r>
      <w:hyperlink r:id="rId7" w:history="1">
        <w:r w:rsidRPr="002E492E">
          <w:rPr>
            <w:rStyle w:val="Hyperlink"/>
          </w:rPr>
          <w:t>Lei Municipal 4394/2016</w:t>
        </w:r>
      </w:hyperlink>
      <w:r>
        <w:t xml:space="preserve"> é de responsabilidade do candidato, onde o 90% representa que ele declarou ser morador do município de Palhoça, e que tenha frequentado o ensino médio em escola pública.</w:t>
      </w:r>
    </w:p>
    <w:p w:rsidR="002E492E" w:rsidRPr="006668BF" w:rsidRDefault="002E492E">
      <w:r>
        <w:t>A Listagem está ordenada em ordem alfabética.</w:t>
      </w:r>
      <w:bookmarkStart w:id="0" w:name="_GoBack"/>
      <w:bookmarkEnd w:id="0"/>
    </w:p>
    <w:tbl>
      <w:tblPr>
        <w:tblW w:w="14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961"/>
        <w:gridCol w:w="1843"/>
        <w:gridCol w:w="5414"/>
        <w:gridCol w:w="1332"/>
      </w:tblGrid>
      <w:tr w:rsidR="00685FA9" w:rsidRPr="00933242" w:rsidTr="00685FA9">
        <w:trPr>
          <w:cantSplit/>
          <w:trHeight w:val="300"/>
          <w:tblHeader/>
        </w:trPr>
        <w:tc>
          <w:tcPr>
            <w:tcW w:w="1008" w:type="dxa"/>
            <w:shd w:val="clear" w:color="auto" w:fill="auto"/>
            <w:noWrap/>
            <w:vAlign w:val="center"/>
          </w:tcPr>
          <w:p w:rsidR="00685FA9" w:rsidRPr="00933242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Número Inscrição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85FA9" w:rsidRPr="00933242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Nome do Candidato</w:t>
            </w:r>
          </w:p>
        </w:tc>
        <w:tc>
          <w:tcPr>
            <w:tcW w:w="1843" w:type="dxa"/>
            <w:vAlign w:val="center"/>
          </w:tcPr>
          <w:p w:rsid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5414" w:type="dxa"/>
            <w:vAlign w:val="center"/>
          </w:tcPr>
          <w:p w:rsid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Curso</w:t>
            </w:r>
          </w:p>
        </w:tc>
        <w:tc>
          <w:tcPr>
            <w:tcW w:w="1332" w:type="dxa"/>
            <w:vAlign w:val="center"/>
          </w:tcPr>
          <w:p w:rsid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Opção LEI 4394/2016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8OESTEFANI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CAROLINE ZEFERINO DUARTE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103.116.***-**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ABDIEL NUNES RIBEIRO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102.603.***-**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ABIGAIL DUTRA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007.396.***-**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ABIGAIL FREITAS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609.320.***-**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ABILENE FAVARO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309.838.***-**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ADEVILSON CERQUEIRA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JúNIOR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075.119.***-**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ADRIANA CHRISTIAN STAROSCKY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845.681.***-**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ADRIANA MARIA DE LOURDES LEONEL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055.596.***-**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ADRIANO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FéLIX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DOMINGOS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095.960.***-**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ALAN SOUZA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010.375.***-**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ALANA ALVES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089.594.***-**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ALEN GESSICA SCHMIED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074.376.***-**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ALEXANDRA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007.416.***-**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ALEXANDRE AUERBACK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048.210.***-**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ALEXSANDER KAFKA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065.378.***-**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ALEXSANDRA COSTA JOCHEM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032.380.***-**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ALICE APARECIDA PAULINO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088.854.***-**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128.414.***-**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5449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APARECIDA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057.900.***-**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CRISPIM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071.222.***-**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110.718.***-**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DE MACEDO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101.406.***-**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007.196.***-**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DOMANSKI SANT'ANA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097.129.***-**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GAMBA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050.514.***-**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ALINE SERAFIM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041.357.***-**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ALINNY GABRIELLY DA SILVA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023.058.***-**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ALISSON GUSTAVO STEFFEN GODINHO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117.146.***-**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ALISSON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PROENçO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LUZ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099.771.***-**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ALLINY AMANDA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109.122.***-**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ALUISIO GOEDERT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868.528.***-**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ALVARO MACIEL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867.625.***-**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AMáBILE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109.454.***-**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ANANIAS ANARDINO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148.704.***-**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BRUCHADO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069.632.***-**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CAPISTRANO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099.854.***-**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DE CASTRO KUHNEN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123.386.***-**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AMANDA DE OLIVEIRA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MENDONçA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096.577.***-**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FLORIANO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118.106.***-**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AMANDA NISHIMURA MATHIAS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025.794.***-**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5804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AMANDA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043.093.***-**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ANA BEATRIZ DE OLIVEIRA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052.811.***-**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BEATRIZ TRINDADE DE ASSIS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121.026.***-**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CAROLINA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100.609.***-**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CAROLINA ESPINDOLA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102.942.***-**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CAROLINA KULKAMP NICHELE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108.368.***-**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CAROLINI GODINHO LUIZ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101.140.***-**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CLARA APARECIDA CAETANO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112.567.***-**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JúLIA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 MATOSO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488.922.***-**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JúLIA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RODRIGUES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125.222.***-**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JÚLIA SILVA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056.862.***-**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LAURA VENTURA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085.288.***-**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MARIA GOMES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101.740.***-**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MARIA ZUSE MATIAS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114.220.***-**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ANDRADE DE MELLO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029.566.***-**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BORGES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075.069.***-**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CAMILO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081.259.***-**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DE JESUS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029.589.***-**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DE LIMA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062.805.***-**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FORTUNATO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060.289.***-**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MAIA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939.452.***-**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MARTINS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009.588.***-**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5438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PAULA MENDES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111.556.***-**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 RUBIA BASTEZINI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097.180.***-**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REIS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ASSUNçãO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062.369.***-**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ANDERSON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042.552.***-**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ANDERSON LUIS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067.205.***-**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ANDERSON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108.758.***-**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LUIS ROCHINSKI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032.597.***-**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ANDRE LUIZ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908.885.***-**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ANDRE RICHER GARCIA ECHEVERRIA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046.617.***-**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ANDRE SOUZA MARINHO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385.480.***-**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ANDRESA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054.883.***-**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ANDRESSA BEATRIZ GOMES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030.939.***-**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ANDRESSA FLORES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029.095.***-**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ANDREZA GOMES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FéLIX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DOMINGOS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075.962.***-**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ANDRIELI VASZCZUCK ZANDONÁ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099.512.***-**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ANELISE DOS SANTOS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065.619.***-**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ANGELA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015.070.***-**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ANGELITA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081.968.***-**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ANGIE BAKER RIZZON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136.257.***-**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ANNA BEATRIZ COSTA DUARTE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025.680.***-**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ANNA BEATRIZ DE OLIVEIRA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115.383.***-**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ANNA CLARA LLANOS NIENKOTTER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059.149.***-**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5684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ANNA CLARA QUADROS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071.782.***-**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ANTONIO CARLOS CHAGAS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050.729.***-**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ANTôNIO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ROBERTO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549.752.***-**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ARIADNY BOTELHO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123.668.***-**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ARIANE DA SILVEIRA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086.977.***-**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ARIANE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070.902.***-**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ARTHUR DE SOUZA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095.893.***-**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ARTHUR MARTENDAL WEBER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110.987.***-**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ARTHUR VEBER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137.481.***-**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ARTHUR WALLEF MENDES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087.705.***-**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ARTUR NELSON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089.312.***-**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AUTRAN COSTA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014.457.***-**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BáRBARA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CAMILA LINDOSO DE JESUS LACERDA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923.918.***-**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077.031.***-**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BEATRIZ ANDRADES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FRANçA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122.170.***-**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 DOS SANTOS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025.601.***-**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 ESTEVO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086.098.***-**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 EUGENIA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066.251.***-**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 HARDY LOPES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467.125.***-**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 KARINA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121.950.***-**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BEATRIZ STEIMBACH BRAZ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113.220.***-**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BENEDITA ROSA DA MATA SANTOS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GUARDIOLA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452.520.***-**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BIANCA COSTA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119.758.***-**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BIANCA GREICE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085.560.***-**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BIANCA MARCUSSO PERILI NORONHA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509.856.***-**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BIANCA SCHULLE DE BONFIM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101.129.***-**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BRAYAN BERNARDO VOLACO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119.092.***-**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BRAZ JOSÉ MARTINS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023.245.***-**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BRENDA DE FARIAS FREITAS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096.573.***-**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BRENDA KLUG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095.325.***-**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BRENNDA CAROLINE SILVA QUEIROZ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020.676.***-**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CARLA DO PRADO SILVY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120.262.***-**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BRUNA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131.523.***-**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DE CARVALHO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113.678.***-**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DE OLIVEIRA DE JESUS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057.505.***-**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009.758.***-**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DOS REIS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104.161.***-**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BRUNA DOS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MACEDO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105.987.***-**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EDUARDA TAVARES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119.752.***-**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FALK DE CAMARGO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030.744.***-**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LARISSA ANASTACIO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112.109.***-**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BRUNA MARIA MARTINS BERTI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113.531.***-**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BRUNA REGINA DOS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OLIVEIRA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055.572.***-**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ALBERTO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106.686.***-**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CARDOSO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079.499.***-**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COELHO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063.276.***-**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DOS SANTOS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096.852.***-**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MATEUS TOMACHESKI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099.286.***-**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OLIMPIO WERLICH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121.799.***-**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BRUNO RAPHAEL MORAES MELO BACKER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281.647.***-**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BRYAN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055.162.***-**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BRYAN NANTES VARELA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100.258.***-**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CAMILA SANTOS DA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026.454.***-**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CAMILA SOARES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107.575.***-**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CAMILA TATIANE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063.192.***-**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CAMILA VIEIRA MEURER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009.265.***-**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CAMILY FERNANDA SILVINO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110.933.***-**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CAMILY LEMES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117.126.***-**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CARINE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ANASTáCIO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079.515.***-**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CARINE CAMPOS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088.141.***-**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CARLA MARIA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593.415.***-**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ALBERTO DE OLIVEIRA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013.352.***-**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ANTONIO DA SILVA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083.896.***-**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DANIEL XAVIER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096.332.***-**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EDUARDO CHAGAS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052.559.***-**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EDUARDO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119.353.***-**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5554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EDUARDO DA SILVA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107.516.***-**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EDUARDO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003.571.***-**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CARLOS SAINT LOUIS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800.871.***-**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CAROLINA GONÇALVES NASCIMENTO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031.413.***-**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CAROLINE BORGES BATISTA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096.552.***-**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CAROLINE MIRANDA RACHADEL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100.640.***-**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CAROLINE SANTOS AGUIAR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050.077.***-**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CAROLYNE PETRY DE ÁVILA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132.292.***-**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CASSANDRA APARECIDA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101.368.***-**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CASSIA GABRIELA SILVA PALHETA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038.746.***-**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CATARINA DA SILVA SCHONS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039.160.***-**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CATIHELEN MOREIRA QUEROTTI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042.149.***-**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CéLIA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NASCIMENTO MARTINS DE SALES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323.432.***-**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CESAR AUGUSTO FLORENTINO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113.419.***-**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CHARLES LEONARDO PINTO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029.537.***-**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CHAYARA CAMARGO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069.301.***-**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CHAYENE ROBERTA DADAM HENRKER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056.534.***-**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CHRISTYAN ANDRETTI MUNIZ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055.674.***-**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CIBELE CAMPOS DAGOSTIN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032.926.***-**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CICERO LOPES DE LIMA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056.952.***-**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CíNTIA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DAUFENBACH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103.863.***-**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CLARICE RODRIGUES CAVALCANTI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051.750.***-**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6236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CLAUDEMIR ERDMANN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458.006.***-**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CLAUDIA LETICIA AP. DA SILVA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DIAS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085.199.***-**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CLáUDIO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YAN BARROS DE AMORIM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002.159.***-**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CLEBER FARIAS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036.314.***-**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CLEISLA DANIELA ZITKOSKI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090.674.***-**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CLEITON PREDIGER MAURER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106.280.***-**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CLEITON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025.670.***-**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CLEYSON MARTINS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010.068.***-**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CLEYZI MARTINS VILARINO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092.061.***-**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CLIFORD MICHEL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800.406.***-**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CRISLAYNE DA SILVA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127.684.***-**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CRISLENE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048.080.***-**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 EDEVALDO GOULART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074.896.***-**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 PINHEIRO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101.424.***-**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 ROBERTO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127.962.***-**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CRISTIANE ALVES AMARAL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087.634.***-**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CRISTIANE ANDREIA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LORENçO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057.240.***-**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CRISTIANE DE OLIVEIRA TAVARES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942.243.***-**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CRISTIANE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061.047.***-**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CRISTIANE MARLOCH BORGES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028.167.***-**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CRISTOFER MOREIRA NIENCKOTTER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121.870.***-**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DAGMARA KRAUS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081.367.***-**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DAIANA ALVES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034.971.***-**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DAIANA CAROLINA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050.356.***-**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DAIANA LUCIANA DE FRAGAS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106.892.***-**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DAIANA SILVA FUCH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110.871.***-**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DAIANNE MARCUSSO PERILI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359.746.***-**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DAíSY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FREITAS DE BONA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116.766.***-**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DANIEL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097.654.***-**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 SILVESTRE DAMIAN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102.009.***-**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DANIELA CRISTINA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041.814.***-**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DANIELA CRISTINE QUINT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025.378.***-**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DANIELA DE PINHO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080.735.***-**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DANIELA LAURECI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FLORêS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083.086.***-**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DANIELA LIMA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098.690.***-**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DANIELA OLIVEIRA DA SILVA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097.390.***-**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DANIELE BEIRAS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076.928.***-**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DANIELE CRISTINA GUEDES DA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039.387.***-**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DANIELE DE ALMEIDA GALENO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606.972.***-**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DANIELE PEREIRA BECKER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921.208.***-**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DANIELLI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102.689.***-**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DANIELLY LUZZY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046.943.***-**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DARA JOANA ROTHEMAN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109.391.***-**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DARIANE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084.277.***-**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5617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DAVID BATISTA ROZAR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067.064.***-**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DAVID HEINERT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119.742.***-**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DAVID SUDNEY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703.184.***-**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DAVIO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065.156.***-**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DAYAMI FUSTER REVE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801.410.***-**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DAYANA AVELINO RODRIGUES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048.261.***-**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DAYANA SIMAS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071.762.***-**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DAYANE BETRIZ D SILVA PAGLIUSO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003.678.***-**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DAYANE COELHO CHAVES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012.022.***-**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DéBORA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SOUZA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122.331.***-**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DEBORA LAFAYENEDE ARAUJO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011.812.***-**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DéBORA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SANTOS MORAIS MARTINISKI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987.125.***-**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DéBORA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TONET CRACCO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090.802.***-**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DEBORAH CRISTINE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090.319.***-**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DELLIO ARAUJO LACERDA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627.671.***-**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DEMERSON CRUZ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059.558.***-**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DENISE RODRIGUES CORINO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984.699.***-**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DENISE THEISGES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120.832.***-**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DHYONATHA DA SILVA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045.020.***-**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DIEGO BECKER DE AZEVEDO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026.377.***-**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DIEGO RAFAEL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072.763.***-**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DIOGO HENRIQUE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068.468.***-**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5427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DIRCEU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JúNIOR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 FURTADO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010.588.***-**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DOUGLAS DANILSON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346.527.***-**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DOUGLAS FIDELIS LUCAS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111.861.***-**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DRIELE VIEIRA MAFRA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050.896.***-**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DRIELLE DA SILVA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017.900.***-**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EDGAR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MAGALHãES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CARDOZO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000.254.***-**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EDHUARDO ALMEIDA CARVALHO MACEDO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043.842.***-**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EDIMARA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063.125.***-**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EDIRLEY ANTUNES DE LARA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974.631.***-**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EDNA DE JESUS MESSIAS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350.884.***-**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EDSON CUNHA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789.242.***-**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EDSON EHING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010.587.***-**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EDUARDA AMERICO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095.304.***-**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EDUARDA BORGES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129.351.***-**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EDUARDA DA SILVA CESCONETTO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134.130.***-**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EDUARDA DA SILVA MORETTO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103.993.***-**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EDUARDA DA SILVEIRA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102.213.***-**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EDUARDA MARCONDES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081.439.***-**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EDUARDO ALEXANDRE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109.231.***-**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ANTôNIO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MADALENA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023.252.***-**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053.004.***-**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116.529.***-**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EDUARDO GARCIA FIORAVANTE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067.050.***-**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EDUARDO HENRIQUE CANDIDO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101.713.***-**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EDUARDO MARTINS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131.907.***-**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EFRAIN RONALD BARROS SILVA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610.748.***-**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ELAINA SANTIAGO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053.528.***-**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ELAINE ADELINA NUNES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041.147.***-**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ELAINE CRISTINA 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048.548.***-**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ELAINE CRISTINE SILVA 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995.027.***-**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ELAINE ELISABETE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110.710.***-**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ELAINE REGINA VAN DALL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068.747.***-**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ELIANE MENDES DA SILVA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778.488.***-**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ELIARQUIM DA SILVA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891.516.***-**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ELIEL SEVERINO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042.752.***-**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ELIETE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009.047.***-**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ELISABETH RAMOS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047.909.***-**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ELISANGELA ALVES LEAL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844.142.***-**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ELISANGELA DOS ANJOS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351.135.***-**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ELIZABETH CRISTINA MELO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958.952.***-**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ELIZABETY FERNANDES BOTELHO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124.658.***-**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ELIZIANE FERREIRA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055.495.***-**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ELLEN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CECíLIA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MORAES MELO BACKER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090.944.***-**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ELOÁ YASMIM DE MELO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083.829.***-**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5680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ELOISY SUMAR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128.952.***-**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ELVIO LUCAS RODRIGUES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039.414.***-**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EMANUELE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FRANçA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108.493.***-**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EMANUELLA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SCHMITT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105.452.***-**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EMERSON FAGUNDES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821.079.***-**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EMERSON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MENDONçA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051.164.***-**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EMILLI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102.000.***-**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EMILLY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LIMA MARCULINO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108.618.***-**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ENICLEUDES MOREIRA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061.840.***-**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ENTONY DA SILVA SOUZA MONTEIRO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223.827.***-**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ERICA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BRANDãO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GUTERRES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960.353.***-**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ESTEFANY BERGAMASCHI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100.148.***-**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ESTER ALVES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107.181.***-**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ESTER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121.877.***-**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EUNICE CHIQUIO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105.035.***-**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EUNICE GZIK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098.307.***-**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EVANDRO VALENTIM DA SILVA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090.694.***-**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EVELIN DA SILVEIRA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042.546.***-**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EVELINE DE OLIVEIRA ALBUQUERQUE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749.769.***-**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EVERTON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JACó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054.000.***-**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EVERTON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784.891.***-**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EVERTON SANTOS BRUM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851.632.***-**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5863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ÉVILLIN MELO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088.138.***-**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FABIANA CABRAL SCHMITZ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049.623.***-**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FABIANA DA SILVA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057.972.***-**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FABIANA MELO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039.675.***-**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FABIANA VIEIRA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564.879.***-**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FABIANE MARIA SEVERO LISBOA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683.358.***-**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FABIELLE DE BASTOS VARGAS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043.291.***-**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FABíOLA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ANTUNES ARCENO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103.094.***-**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FABIOLA CRISTINA DA SILVA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050.254.***-**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FABíOLA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MARIA CORREIA VALGAS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051.110.***-**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FABIOLA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033.069.***-**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FABRICIA DE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FáTIMA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PEREIRA TRAVASSOS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047.977.***-**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FABRICIO DA SILVA DUTRA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109.621.***-**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FABRICIO DE SOUSA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BEZERRA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050.412.***-**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FAGNER SILVA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015.780.***-**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FELIPE ALEXSANDER DA LUZ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017.439.***-**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FELIPE DE BARROS LUZ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120.299.***-**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FELIPE RICARDO PINHEIRO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068.853.***-**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FELIPE SOUZA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006.461.***-**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FERNANDA A. M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066.978.***-**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FERNANDA BEATRIZ DOS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FRANCISCO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052.316.***-**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FERNANDA BORGES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937.870.***-**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FERNANDA DA SILVA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090.441.***-**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FERNANDA DE SOUZA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025.792.***-**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FERNANDA MARIA ALVES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018.473.***-**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935.779.***-**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FERNANDO BERTOLDO MARTINS FILHO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136.574.***-**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FERNANDO DIAS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005.375.***-**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FERNANDO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098.159.***-**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FLáVIO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MAI ANTUNES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091.051.***-**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FRANCIELLE DE SOUZA SANTOS PIMENTEL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083.108.***-**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FRANCIELLE LIMA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016.310.***-**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FRANCIELLY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058.279.***-**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FRANCINI EVALDT DE LIMA FIDELIS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069.625.***-**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FRANCINI LUCIA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094.575.***-**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FRANCINI MAFRA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040.101.***-**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FRANCINI WEBER WILLEMANN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100.852.***-**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FRANCINNY DOS SANTOS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124.767.***-**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FRANCISCO CLEIBSON DIAS ANUTE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465.388.***-**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FRANCISCO RODRIGO CONSTANTINO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108.533.***-**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AMERICO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113.463.***-**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DARIO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112.366.***-**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096.645.***-**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DOS SANTOS PAULI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071.972.***-**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MEDEIROS PERES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089.278.***-**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RISSI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110.573.***-**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095.150.***-**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 VIANA RAVANEI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600.688.***-**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GABRIELA CONSTANTE NEUHAUS PIRES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087.477.***-**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GABRIELA DE AGAPITO PRAZERES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057.134.***-**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GABRIELA GRUBER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098.017.***-**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GABRIELA MACHADO MEDEIROS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117.344.***-**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GABRIELA RIBEIRO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118.381.***-**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GABRIELI CRISPIM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100.150.***-**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GABRIELI MARCELINO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077.882.***-**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GABRIELY CANELO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106.787.***-**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GABRYELLA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111.505.***-**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GEICIANE GOMES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041.081.***-**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GEISILENE CRISTINA DIAS DE JESUS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004.446.***-**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GENECLEIDE ALVES COTA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089.389.***-**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GENESIO VINICIUS DA SILVA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018.241.***-**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GEOVANA AUGUSTA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123.361.***-**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GEOVANA DE FREITAS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082.125.***-**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GEOVANI AVANOR FLORIANO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051.406.***-**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GERDES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ESTEVãO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018.648.***-**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GERSICA PEREIRA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072.944.***-**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GESIEL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095.145.***-**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GEYSON REIS AVILA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017.107.***-**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GIANINI VIEIRA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090.582.***-**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GILBERTO PIRES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JúNIOR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106.096.***-**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GILDIVAN DA SILVA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000.262.***-**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GIOVANA ROCHA LUDWIG BATISTA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050.808.***-**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GIOVANNI TIAGO ZANELLA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010.568.***-**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GISELLE CRISTINA DE OLIVEIRA PANTOJA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934.910.***-**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GISLAINE DA CRUZ ANTUNES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067.121.***-**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GISLAINE MEDEIROS DE LIMA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089.276.***-**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GISLEINY ADENIR SANTANA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003.724.***-**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GLAUCO MAURICIO VENERA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045.491.***-**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GLENDA LETICIA CAVALCANTE ARAUJO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053.830.***-**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GRACIELLY APOLINARIO BORGES TEIXEIRA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005.920.***-**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GRAZIELA CELINA DE PINHO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004.320.***-**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GRAZIELA DE ANDRADE VIEIRA VARELA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059.936.***-**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GRAZIELA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039.073.***-**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GRAZYANE DOS SANTOS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009.264.***-**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GREICE KAOMA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SILVA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025.263.***-**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GREICE SOARES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015.009.***-**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GREYCE CRISTINA COLLA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063.908.***-**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ANDERSON DE CASTRO BORGES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101.171.***-**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DE OLIVEIRA 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138.041.***-**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GEORGE MAFRA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108.971.***-**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JUAN KRIECK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105.037.***-**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MARTINS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048.043.***-**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MARTINS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056.117.***-**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GUILHERME ROBERTO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094.239.***-**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GUSTAVO DUTRA REZENDE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028.043.***-**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GUSTAVO FAUSTINO DA MOTTA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094.973.***-**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GUSTAVO HENRIQUE FERNANDES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106.626.***-**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GUSTAVO LEANDRO SARAIVA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075.763.***-**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GUSTAVO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367.894.***-**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GUSTAVO SCHMITT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087.011.***-**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HALEXIA VIDAL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114.425.***-**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HALLAN ALEXANDRE MARCILIO CORREA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129.109.***-**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HAMILTON CONCEIÇÃO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052.705.***-**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HANDRIA CARDOSO DE FREITAS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109.088.***-**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HEDUVIGES JASPER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056.967.***-**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HEITOR BRAGA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104.530.***-**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HELENA CRISTINA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107.860.***-**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HELLEN HORRAINY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037.285.***-**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HELOISA HILDA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661.720.***-**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HELOISA MARA RIEG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122.411.***-**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5514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HEMANUELLE DOS SANTOS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009.743.***-**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HEMILI FERNANDA MACEDO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098.267.***-**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HENRIQUE BUSSOLO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112.200.***-**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HENRIQUE JOAQUIM ESPINDOLA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100.851.***-**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HENRIQUE MACHADO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100.810.***-**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HERIK RAMOS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078.881.***-**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IATSEC TALES COUTINHO ROGOSKI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050.081.***-**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IGOR HENRIQUE DOS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DINIZ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121.229.***-**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IGOR RODRIGUES DE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024.854.***-**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ILKA IOHARA FRANKLIN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749.551.***-**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INDIANARA APARECIDA CORREA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024.778.***-**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INDIANARA MARIA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ATAíDE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105.793.***-**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ÍON CEZAR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093.558.***-**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IRENE SANTOS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607.189.***-**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ISABEL OLIVEIRA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967.426.***-**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ISABELA SPIGIORIN DE CASTILHO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120.602.***-**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ISABELE NOGARE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121.489.***-**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ISABELLA DARA FARIA FUDOLLI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054.607.***-**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ISABELLE RIBEIRO DE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144.019.***-**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ISADORA ALBERTON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114.094.***-**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ISAQUE DO NASCIMENTO GERMANO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931.097.***-**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IVANIA DAS GRACAS MATOS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569.939.***-**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IVETE GARCIA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601.032.***-**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JACKSON KELLER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098.848.***-**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JADAILSON DO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036.466.***-**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JAMILE DA SILVA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066.669.***-**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JANAINA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CONCEIçãO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008.608.***-**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JANAINA FERNANDES DA ROZA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094.738.***-**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JANAINA SILVEIRA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712.436.***-**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JANAINA SOUZA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087.489.***-**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JANAINA ZILDA VIGANO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035.983.***-**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JANARA RAFAELA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104.551.***-**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JANNEFFER KAROLYNE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079.633.***-**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JAQUELINE DOS SANTOS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091.380.***-**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JAQUELINE FIGUEROA HERNANDEZ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987.947.***-**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JAQUELINE FREITAS JACQUES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888.925.***-**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JAQUELINE PADILHA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108.202.***-**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JAQUELINE PIRES CONCEICAO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010.946.***-**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JAYNI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100.477.***-**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JEAN CARLOS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097.459.***-**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JEAN VENS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CASSEUS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238.799.***-**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JEANE MACHADO BRASIL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053.227.***-**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JEFERSON HASS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061.267.***-**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JEFFERSON RODRIGO KUHL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083.137.***-**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5889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JENIFER PAOLA DE FARIAS PIVA PRESTES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867.925.***-**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JENNIFER LAIS RODRIGUES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083.640.***-**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JéSSICA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083.728.***-**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DALLA ROSA DE BARROS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098.078.***-**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DE SOUZA LOPES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005.126.***-**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DOS SANTOS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079.645.***-**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JéSSICA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111.506.***-**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JéSSICA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FERREIRA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097.511.***-**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FUZINATO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046.881.***-**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JéSSICA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081.844.***-**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JéSSICA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103.592.***-**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MAYARA MONTEIRO DE SALES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012.567.***-**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MIGUEL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080.469.***-**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MILKE OLIVEIRA DA VEIGA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033.063.***-**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JESSICA SOUZA DA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033.955.***-**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JéSSICA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VEBER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097.028.***-**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JEZIEL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069.758.***-**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JEZRAEL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HILáRIO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PEIXOTO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075.708.***-**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JHENIFER GABRIELI SANTOS KLEME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118.355.***-**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JHENNEFFER KELLE COSTA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077.411.***-**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JHONATAN IGOR FREITAS DA CUNHA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108.970.***-**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JHONNATHANN ALMEIDA TOMELIN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015.488.***-**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EDUARDO AYRES DE ALENCAR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104.819.***-**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FRANCISCO CORREA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260.578.***-**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GABRIEL POLUCENO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064.314.***-**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PAULO ALEXANDRE DE SOUZA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650.092.***-**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PAULO DE PAULA MONTEIRO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451.791.***-**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JOAO PAULO DE SENNA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095.032.***-**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JOAO PAULO ELI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082.012.***-**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PEDRO JACQUES KULIGOWSKI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091.438.***-**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VICTOR BOZIN BITTENCOURT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124.712.***-**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JOAO VICTOR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093.382.***-**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JOãO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VITOR MELLO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109.413.***-**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JOCELI MARCIANE DE PAULA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042.652.***-**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JOCELYN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CéLESTIN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800.070.***-**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JOHN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074.504.***-**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JOICE VITOR BERNARDO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006.568.***-**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JONATAS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089.030.***-**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JONATHAN EMANUEL LOPES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121.156.***-**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JORGE FLAVIO FADEL AGUIAR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062.170.***-**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FERNANDO PRUCH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081.775.***-**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LUIZ SILVA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096.534.***-**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PAULO MOREIRA DO AMARAL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109.316.***-**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JOSE RODRIGO MACEDO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040.026.***-**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5551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VINICIUS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098.015.***-**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JOSIANE DUARTE BENTO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863.739.***-**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JOSUÉ FUCK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068.171.***-**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JOSYEL SILVA FURTADO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834.114.***-**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JOYCE GABRIELLE APARECIDA DE ASSIS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110.041.***-**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JOYCE LORENA AIRES COELHO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041.560.***-**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JUCELIA DE SOUZA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003.449.***-**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 ÉLEN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103.080.***-**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JULIA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HELENA SANTOS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444.896.***-**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 LEAL AVANZI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398.560.***-**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JULIANA BILBAO SOARES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099.250.***-**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JULIANA CRISTINA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078.294.***-**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JULIANA FABIOLA CRUZ DE AZEVEDO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039.426.***-**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JULIANA FAIL DAS NEVES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061.549.***-**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JULIANA PATRICIA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020.496.***-**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098.747.***-**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JULIANE DA CRUZ DE CASTRO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064.778.***-**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JULIANO ALBERTO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004.495.***-**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JULIO CESAR MOREIRA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084.021.***-**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JULIO ROBERTO SOARES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703.576.***-**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JULLYA MACHADO BORBA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105.096.***-**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JUQUIARA PACHECO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049.994.***-**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5298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JYSELE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004.371.***-**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JYSLAINE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004.371.***-**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KáLITA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FLORIANO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051.716.***-**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KAMILA MONTEIRO PENHA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021.612.***-**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KAMILA SANTOS DAL 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114.719.***-**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KAMILA VIEIRA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091.790.***-**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KAMILLA AVELINO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125.791.***-**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KAMILLY MARCELLY RODRIGUES ACUNHA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047.217.***-**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KAMILLY RODRIGUES SALES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714.107.***-**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KAREN CRISTINA DE OLIVEIRA TOBIAS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748.082.***-**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KARINA MELO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075.271.***-**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KARINA RAYANE ALVES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611.040.***-**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KARINE DE OLIVEIRA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016.303.***-**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KARINE NASCIMENTO BARROSO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614.226.***-**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KARINE PATRICIA STULP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044.272.***-**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KARINE RIBEIRO ORTEGA BRITO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860.162.***-**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KARINE SANTOS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101.353.***-**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KARLA DOS SANTOS CABRERA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061.669.***-**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KAROLAYNE DE OLIVEIRA PERTILLE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101.173.***-**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KAROLINA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115.080.***-**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KAROLINE DA SILVA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CUSTóDIO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112.046.***-**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KAROLINE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102.013.***-**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5911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KATHLYN OLIVEIRA RIEG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139.180.***-**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KATIA REGINA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032.767.***-**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KáTIA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REGINA PIERRI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860.515.***-**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KATIELI ALESSANDRA OLEGARIO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092.819.***-**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KATIUSSA LIS BERTOLINI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083.906.***-**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KAUANA DE MELLO CORRÊA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084.543.***-**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KAUANA GABRIELLE CAMILIO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096.386.***-**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KAUANA LOISE TRENTO DA FONSECA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109.965.***-**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KAUANI ALVINA JESUS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389.935.***-**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KAUê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QUADROS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089.848.***-**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KEITI DA SILVA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116.419.***-**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KELE SOARES MARQUES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923.872.***-**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KELLY CRISTINA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088.409.***-**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KELLY CRISTINA VIEIRA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097.059.***-**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KELY SILVEIRA DE MEDEIROS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045.224.***-**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KETLEN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128.565.***-**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KETLLEN LUZIA QUEIROZ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519.961.***-**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KEWYN GAMALIEL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035.488.***-**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KLEILIANE RAMALHO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955.867.***-**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KLÉVERTON CLÓVIS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807.711.***-**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LADY DAMARES VASCONCELOS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005.985.***-**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LAINA CAROLINA DA SILVA RABELO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087.346.***-**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5759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LAíS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076.682.***-**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LAIZE CRISTINA 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046.069.***-**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LARA TEIXEIRA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TOMé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115.073.***-**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LARISSA ADRIENY OLIVEIRA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003.184.***-**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LARISSA COSTA BOENO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105.737.***-**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LARISSA DA SILVA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061.202.***-**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LARISSA JULIAN DE AMORIM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041.364.***-**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LAURA DA SILVA PRESTES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124.025.***-**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LAURA NAIR SILVA DE CAMARGO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098.484.***-**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LAYANNE ARGENTA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012.431.***-**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LEANDRA BLEYER DE AGUIAR RITA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134.872.***-**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LEANDRO BRITO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872.319.***-**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LEANDRO DA SILVA MEDINA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927.693.***-**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LEANDRO RIBEIRO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973.846.***-**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LEDIANA ROSA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056.920.***-**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LEIDIANE JESUS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045.138.***-**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LENILSON FERNANDES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580.689.***-**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ADRIANO PORTO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101.515.***-**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CEZAR APOLINARIO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103.588.***-**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OLIVEIRA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058.686.***-**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RODRIGUES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012.073.***-**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SILVA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041.877.***-**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6289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LEONARDO SOLA MATTOS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583.918.***-**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LEONIR MACIEL ANTUNES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040.783.***-**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LEONISE REIS CARMO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765.037.***-**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LETICIA CAROLINE APOLINARIO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103.588.***-**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CAVALLEIRO DO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055.354.***-**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LETICIA CORREIA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107.147.***-**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SOUZA DE QUADROS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119.307.***-**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LETICIA FRAGA VOGES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110.299.***-**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LETICIA GUEDERT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071.452.***-**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LETICIA JAQUELINE PIRES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101.330.***-**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LAURA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094.266.***-**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LIMA DE JESUS AGUIAR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047.964.***-**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LETICIA ROSA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072.357.***-**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LIDIANE TEIXEIRA CADOSO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042.630.***-**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LILIAN PINTO DE OLIVEIRA SOUSA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004.492.***-**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LILIANE BORTOLINI HAHN DE VARGAS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023.370.***-**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LILIANE DOS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CARVALHO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816.734.***-**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LINDENES HINCKEL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090.544.***-**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LISIANE PEREIRA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091.332.***-**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LISLEINY DA SILVEIRA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102.213.***-**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LORENA FERREIRA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986.944.***-**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LORENA REIS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056.148.***-**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5315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 CARLOS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094.943.***-**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ALEBRANT PIRAM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108.260.***-**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APARECIDA MINEIRO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038.757.***-**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BATISTA DE ARRUDA BRITO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005.555.***-**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074.057.***-**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LOPES MOREIRA LEAL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098.431.***-**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MARIA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040.273.***-**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092.688.***-**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LUANA NUNES BROERING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125.167.***-**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ALBERTO DE ARAUJO PIMENTA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112.853.***-**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ALEXANDRE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105.627.***-**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ANVERSA LOPES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039.420.***-**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BUENO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134.184.***-**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LUCAS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108.108.***-**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DUTRA RIGHETTO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111.032.***-**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EDUARDO KOWALSKI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012.436.***-**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FARIAS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055.734.***-**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MARCELO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087.496.***-**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126.204.***-**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MATHEUS MARIA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095.032.***-**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MEYER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074.011.***-**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ROCKER BONADIO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083.266.***-**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5564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LUCAS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101.499.***-**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LUCIANA APARECIDA DUARTE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044.864.***-**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LUCIANA INACIO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073.965.***-**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LUCIANA ROCHA NEGREIROS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785.661.***-**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LUCIMARA TEREZINHA 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034.933.***-**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LUDIANA ANACLETO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119.960.***-**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LUDIANE LINHARES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103.500.***-**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LUDYMILLA PIMENTEL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107.052.***-**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LUIS OMAR SANTOS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491.779.***-**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LUíS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OTáVIO</w:t>
            </w:r>
            <w:proofErr w:type="spell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LUIS PAULO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074.051.***-**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LUISA MACEDO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100.042.***-**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LUISA STEFANI CIDADE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126.991.***-**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ADRIEL MELLOS DE QUADROS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007.279.***-**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ANTONIO PRATES TEDESCO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020.864.***-**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CARLOS DORNELES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561.365.***-**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FERNANDO JUNIOR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085.918.***-**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FERNANDO MEDEIROS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071.038.***-**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GUSTAVO PEDRO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124.436.***-**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HENRIQUE FOLSTER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081.409.***-**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MIGUEL DA ROCHA MULLER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121.717.***-**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 PAULO MACÁRIO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053.070.***-**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5463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LUIZA COELHO LUIZ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120.982.***-**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LUIZA LOURENA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117.036.***-**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LUZIA DE FREITAS BITENCOURT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007.192.***-**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LYGIA CRISTINA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FRANçA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433.198.***-**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MAGNO MENDES MANOEL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671.594.***-**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MAIARA DE OLIVEIRA MARIANN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089.668.***-**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MAICON AMILTON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059.223.***-**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MAICON HOERBE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015.726.***-**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MAIKELLE KAROL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049.482.***-**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MAIKON TEODORO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094.009.***-**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MAMA SAMBA EMBALO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632.291.***-**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MAMADU ALFA JALO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800.006.***-**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MANOELLA MADALENA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078.645.***-**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MARA MIRIAN FREIRE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HORTêNCIO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906.605.***-**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 AUGUSTO DA SILVA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756.325.***-**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MARCELA DE AVILA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109.230.***-**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MARCELA RANGEL JORGE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108.583.***-**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MARCELO DA CRUZ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484.408.***-**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MARCELO DIAS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164.987.***-**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MARCELO JOHN HEINZEN ROESNER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111.946.***-**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MARCELO MARTTINISKI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710.012.***-**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MARCELO TRINDADE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005.543.***-**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MARCELO VIACELLI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704.603.***-**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MÁRCIA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CRISTINA SOARES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826.386.***-**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MáRCIA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ALZERINO FLORES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008.817.***-**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MARCIA CANELO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899.507.***-**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MáRCIA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GABRIELA MATTOS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114.132.***-**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MARCIA ROSANI NICHES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786.454.***-**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MARCIO GOMES DOMINGUES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723.772.***-**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MáRCIO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280.133.***-**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MARCIO JOSE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007.047.***-**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MáRCIO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RODRIGUES CABRERA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002.754.***-**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MARCO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ANTôNIO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BROETTO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099.033.***-**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MARCOS ALBERTO PROBST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767.161.***-**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MARCOS HENRIQUE ANTUNES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080.968.***-**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MARCOS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VINíCIUS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MENEZES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824.376.***-**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MARCOS VINICIUS VENTURA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SOUTO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752.362.***-**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MARCYELLE PIRES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862.628.***-**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CAROLINA ARAUJO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103.600.***-**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MARIA DE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FáTIMA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DAUFENBACH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854.310.***-**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DE LOURDES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104.950.***-**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CHAGAS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059.181.***-**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MARIA EDUARDA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120.818.***-**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014.143.***-**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5399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DA SILVA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104.193.***-**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DE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117.964.***-**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071.835.***-**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NUNES SCHLICKMANN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110.690.***-**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MARIA EDUARDA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PRUDêNCIO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FONSECA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090.654.***-**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SURDI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CAETANO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123.401.***-**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EDUARDA WEBER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115.363.***-**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ELIZANGELA SILVA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782.374.***-**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FERNANDA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096.521.***-**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FERNANDA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129.150.***-**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FERNANDA SCHULLER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060.658.***-**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FERNANDA VIEIRA QUADRO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142.480.***-**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JULIA MARIANO DE ESPINDOLA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070.056.***-**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JULIA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811.948.***-**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JUSSARA FERREIRA MACHADO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949.768.***-**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LUIZA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107.887.***-**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LUIZA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088.971.***-**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LUIZA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117.572.***-**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LUZIVANIA ADONES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076.672.***-**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MICAELE PEREIRA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127.976.***-**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041.563.***-**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MARIáH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ANDRADE ANGELO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098.335.***-**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5605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MARIANA FERREIRA DE MACEDO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062.190.***-**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MARIANA LUCIANA DE FRAGAS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106.892.***-**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MARIANA PALAORO JUNCKES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041.412.***-**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MARIANA ROBERTA DE JESUS SORROCHE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109.266.***-**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MARIANE LIVRAMENTO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056.546.***-**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MARIANE TOMAZINI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PôGGERE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082.344.***-**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MARIANI ÁVILA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010.218.***-**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MARILENA MOURA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022.331.***-**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MARILOURDES SUTER SALATA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034.769.***-**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MARISTELA VIEIRA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740.886.***-**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MARIZE CRISTINE RAMOS PINHEIRO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016.245.***-**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MARLON AFONSO DA CRUZ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119.340.***-**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MARLON DOS SANTOS ZANELA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100.307.***-**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MARTA RIBEIRO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005.678.***-**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MATEUS AUGUSTO LEMOS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104.875.***-**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MATEUS COSTA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032.693.***-**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MATEUS DOS SANTOS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102.983.***-**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MATEUS FRONZA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121.597.***-**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MATEUS PILGER SOAREE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005.030.***-**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MATHEUS DOS </w:t>
            </w: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SANTOS CARVALHO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060.157.***-**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MATHEUS FELIPE CORDOVIL BARROS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036.475.***-**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MATHEUS LOPES MARQUES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117.808.***-**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6285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MATHEUS SANTOS BISPO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067.104.***-**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MATIAS GABRIEL LIMA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108.371.***-**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MAURA REJANE PEREIRA DE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658.817.***-**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MAURO RAFAEL DE OLIVEIRA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071.006.***-**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MAXIMILIANO PACHECO DE FREITAS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741.988.***-**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MAYARA DA SILVA MADALENA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073.942.***-**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MAYARA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037.388.***-**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MAYARA MICAELE NASCIMENTO DE ALENCAR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701.859.***-**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MAYARA MONTEIRO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088.688.***-**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MAYCON HENRIQUE MARTINI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037.773.***-**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MAYNARA VIEIRA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JUVêNCIO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129.598.***-**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MAYRA NOVAES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085.710.***-**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MAYTê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GASPAR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115.160.***-**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MELANIE CARDOSO DOS SANTOS DERO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102.178.***-**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MELISSA CALDAS VARGAS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853.987.***-**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MICHELLE SEIDLER DE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059.128.***-**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MICHELY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018.968.***-**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MICKAELI DE LIMA TELLES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129.154.***-**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MIGUEL JOÃO FERREIRA JR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111.832.***-**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MILENA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102.013.***-**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MILENA DE MEDEIROS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118.088.***-**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MILENA MARIA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105.266.***-**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MILENA SILVEIRA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087.717.***-**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MILENE CRISTINA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093.825.***-**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MILENE DOS SANTOS VON MUHLEN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067.081.***-**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MILLENA PEREIRA FLORES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056.145.***-**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MIRIAM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092.752.***-**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MIRIANE SOUSA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610.530.***-**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MORGANA EMANOELE JARDIM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028.465.***-**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MORGANA JUSTINO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104.968.***-**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MORIEL DA SILVA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090.694.***-**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MUNIK DE SOUZA BUSNELLO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028.734.***-**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MURILO SOARES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014.369.***-**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MURILO VARGAS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080.164.***-**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NATáLIA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ALMEIDA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122.529.***-**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NATALIA FIDELIS NEVES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106.819.***-**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NATáLIA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GALGANI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090.572.***-**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NATALIA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LEMOS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120.251.***-**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NATALIA JUNCKES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099.291.***-**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NATALIA REGINA BARBOZA CORREIA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090.718.***-**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NATáLIA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119.295.***-**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NATáLIA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VICTóRIA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104.182.***-**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NATASHA DO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091.661.***-**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NATHALIA JOANA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122.079.***-**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6178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NATHALYA CRISTINA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097.840.***-**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NATHIELE RODRIGUES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113.848.***-**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NATHIELI FERNANDES RIBEIRO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105.056.***-**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NATULA BRAZ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048.633.***-**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NAYARA DE LIMA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056.443.***-**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NEJA ROCHA DE MENEZES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004.205.***-**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NéTALI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SEIDEL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072.977.***-**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NICOLAS YAGO NETO OLIVEIRA BRUNES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096.923.***-**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NICOLE APARECIDA MACARIO BARTH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117.893.***-**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NICOLE BELMIRO REZENDE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123.038.***-**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NICOLE FERNANDES BRASIL SHEIDLER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127.192.***-**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NICOLI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124.243.***-**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NICOLLY CRISTINA JOAO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055.906.***-**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NICOLLY MORAIS DE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076.414.***-**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NICOLLY OLIVEIRA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084.190.***-**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NILCE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715.832.***-**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NILSON JOSE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429.195.***-**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NIVALDO YAM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084.516.***-**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NOELI APARECIDA ELOY ANDRIN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014.915.***-**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NUBIA MARIA MARQUES MENDES DO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027.813.***-**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PABLO FERNANDO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024.654.***-**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PALOMA LIPPI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317.005.***-**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PAMELA FATIMA DA SILVA BARTICELLI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028.710.***-**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PAMELA LETICIA DIAZ REYES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085.146.***-**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PAMELLA DA CRUZ DE CASTRO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143.612.***-**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PAOLA CAROLINA GOMES DA LUZ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012.021.***-**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PAOLA GARCIA DE FREITAS NORONHA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057.019.***-**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PATRICIA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037.588.***-**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LUZIA DOS SANTOS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950.642.***-**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PATRíCIA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041.242.***-**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PATRICIA MARTINS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086.750.***-**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PATRICIA PRATTO VARELLA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088.930.***-**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PATRICK PADILHA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085.947.***-**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PAULA LUANA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095.166.***-**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PAULA TAMIRES ALVES DE BASTIANI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065.708.***-**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PAULO AMANCIO DE SOUZA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083.166.***-**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PAULO CESAR CANTON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753.570.***-**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PAULO RICARDO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071.887.***-**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PAULO VICTOR CUNHA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706.537.***-**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PAULO VITOR FONSECA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701.071.***-**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PEDRO ALEXANDRE DA LUZ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052.616.***-**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PEDRO AUGUSTO FARIAS</w:t>
            </w:r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PIRES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132.187.***-**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PEDRO HENRIQUE OLIVEIRA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110.887.***-**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PEDRO MIGUEL DA SILVA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098.281.***-**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6188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PIETRA DA CUNHA BORGES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118.758.***-**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POLIANA TEIXEIRA SATURNINO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992.141.***-**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POLLIANE AURELIANO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117.561.***-**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POLLYANNA CRISTINA NIENKOTTER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080.475.***-**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PRISCILA CATARINA PADILHA DA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095.389.***-**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PRISCILA DE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131.854.***-**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PRISCILA OLIVEIRA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011.142.***-**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PRISCILA VIEIRA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001.189.***-**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PRISCILLA CHRISTYE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424.438.***-**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PRISCILLA ELIAS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039.539.***-**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PRISCILLA ORGUIN DOS SANTOS LEMKE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008.909.***-**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QUILIANO JUNIOR FERRARI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085.001.***-**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100.690.***-**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 DE SOUZA PORTELLA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069.230.***-**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 PINHEIRO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008.125.***-**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CAPISTRANO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104.766.***-**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CRISTINA DIAS PESSOA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081.669.***-**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DA SILVA BARACY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063.920.***-**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GOULART BUZZI OURIQUES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058.658.***-**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087.772.***-**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MARTINS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137.706.***-**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RAFAELA NATHALIA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102.268.***-**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5325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RAFAELE BOTELHO ALVIM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966.897.***-**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RAFAELI CARVALHO BACELAR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017.846.***-**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RAFHAEL CARLOS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024.079.***-**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RAMON PORTO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099.120.***-**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RAPHAELLA DE JESUS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NUNES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036.807.***-**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RAQUEL MALET TELLES DE CAMARGO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007.058.***-**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RAQUEL SIMA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003.742.***-**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RAUL AMARAL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026.515.***-**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RAYSSA RODRIGUES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104.742.***-**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REBECA ALBUQUERQUE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046.125.***-**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REGINA DOS REIS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046.124.***-**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REINALDO MIGUEL DOLNY MASSOQUETTI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059.172.***-**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REJANE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097.178.***-**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RENAN DA SILVA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702.698.***-**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RENAN DOS SANTOS DE AQUINO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073.003.***-**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RENATA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039.932.***-**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RENATA DE SOUSA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089.689.***-**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RENATA FRANCISCO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101.286.***-**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RENATO BACK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024.656.***-**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RENATO FELIX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086.622.***-**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RENATO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BUZZI FILHO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069.356.***-**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RHAYANE MACEDO HOFFMANN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131.615.***-**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6218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RICARDO HENRIQUE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035.401.***-**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RICARDO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JOSé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125.236.***-**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RICARDO SIDNEI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105.279.***-**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RICHARD WELLINSON BALDOINO GOTERRA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066.569.***-**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RITA DE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CáSSIA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BARROS PANTOJA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399.394.***-**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ROBERT MONTEIRO VENTURA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129.464.***-**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ROBERTA ADRIANA DE LA VERNE DA CRUZ JORGE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119.000.***-**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ROBERTA PORTO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090.691.***-**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ROBERTO FAUSTINO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076.040.***-**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ROCHELE MARIA HARDY LOPES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391.996.***-**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BORBA DA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327.206.***-**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CIDRAL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000.071.***-**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CORRêA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100.125.***-**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DE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057.802.***-**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GARCIA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098.769.***-**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JOSE COELHO CLEMENTE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611.382.***-**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RODRIGO SANTOS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280.504.***-**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ROGE LUIZ ASSUNCAO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042.161.***-**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ROLDVENS LAZARD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801.006.***-**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RôMULO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DUARTE ROBAINA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993.057.***-**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RONALDO DA CRUZ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861.203.***-**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ROSEANE DOS SANTOS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051.536.***-**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ROSELAINE FERREIRA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909.985.***-**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ROSELAINE XAVIER MENEZES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012.456.***-**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ROSIMERI STAEN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050.486.***-**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ROSSYCLEIA BARROS ALENCAR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620.397.***-**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RUAN DE MELLO JANDREY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117.886.***-**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RUAN ROSA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095.340.***-**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RUAN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090.268.***-**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RUBENS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026.026.***-**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RUBIA WAGNER FIDELIX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810.920.***-**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RUBIVAM VEIGA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974.799.***-**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SABRINA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084.245.***-**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SABRINA PEREIRA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048.524.***-**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SABRINA TERESINHA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066.844.***-**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SAMARA MARIA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066.637.***-**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SAMUEL BIGOLIN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052.878.***-**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SANDERSON FRANKLIN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005.633.***-**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SANDRA MARIA CASTRO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747.829.***-**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SANDRA REGINA SILVA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984.929.***-**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SARA BÚSSOLO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108.800.***-**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SARA REGINA GUTERRES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908.882.***-**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SARA STEPHANIE LISBOA DA SILVA MONSON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110.645.***-**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SARAH BENTO FERREIRA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460.113.***-**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5299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SAYONARA DE CASTILHOS AMARAL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416.913.***-**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SCHEILA CRISTINA DE LIZ NAISSER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072.814.***-**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SCHEYLA JAQUELINE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CONCEIçãO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093.371.***-**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SHEILA ALESSANDRA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045.357.***-**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SHELLEN ANDRADE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090.031.***-**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SHIRLEY MAGALHAES NOVAES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770.144.***-**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SIDINEI DA SILVEIRA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001.829.***-**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SIDNEY DA SILVA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012.077.***-**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SILAS PIERRI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115.114.***-**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SILENE LYSLEI LIMA REIS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609.663.***-**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SILVIA DOS SANTOS BOAVENTURA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014.773.***-**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SILVIA REGINA DA SILVA RAMIRES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021.443.***-**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SIMONE CAMARGO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011.329.***-**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SIMONE DA SILVA VENTURA SOUTO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589.844.***-**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SOFIA MERBOLD HENRIQUE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121.485.***-**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SOFIA SCHMITZ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114.749.***-**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SOLANGE ALVES MARQUES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404.440.***-**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SONALY DA SILVA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701.558.***-**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SONIA CRISTIANE BERTI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087.766.***-**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STEFANIE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MARQUES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031.911.***-**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STEFANNI DE MELO DOS SANTOS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010.960.***-**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STEFANY SCHVEITZER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105.077.***-**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5819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STEFFANY MARIA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089.689.***-**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STEPHANIE DA SILVA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110.999.***-**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STEPHANY FARIAS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096.464.***-**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SUANI MARIN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031.369.***-**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SUELEN BENITES BITTENCOURT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017.783.***-**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SUELEN CRISTIANE ZILIOTTO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007.150.***-**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6304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SUéLEN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CRISTINA DA SILVA CASARIN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106.632.***-**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SUELEN MIRANDA BROCHADO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091.376.***-**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SUELLEN MORAIS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GONçALVES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086.677.***-**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SUIANE CAMILA ANTUNES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033.186.***-**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SUSICLER FERREIRA DE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032.159.***-**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SUYANNE MOLINA RAIMUNDO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089.871.***-**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TABYTA NEVES CASTILHO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064.302.***-**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TAIANA FAGUNDES DOMINGUES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122.601.***-**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TAINARA DOS SANTOS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111.827.***-**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TAINARA LOCH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097.506.***-**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TAIS ALESSANDRA DA SILVA REIS GONCALVES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014.485.***-**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TAIS EDUARDA NECKEL JUNCO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112.771.***-**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TAISE CEREGATTI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043.606.***-**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TAISE MARQUES ALEXANDRE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075.725.***-**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TALITA SANTIAGO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148.868.***-**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TALLES VINICIUS DE OLIVEIRA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108.112.***-**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5604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TAMIRIS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092.956.***-**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TAMIRIS REGINA PIERRI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105.851.***-**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TAMIRIS TEIXEIRA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100.089.***-**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TâNIA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SUéLEN</w:t>
            </w:r>
            <w:proofErr w:type="spell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DE OLIVEIRA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116.852.***-**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TASSIO IGOR OLIVEIRA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840.197.***-**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TATIANA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ALCâNTARA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RIBEIRO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255.468.***-**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TATIELE FONTELLA POMPEU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002.221.***-**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TAYNá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MARA COLLA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090.023.***-**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TAYNARA DO AMOR DIVINO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064.545.***-**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TEREZINHA J. SCHMITT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807.464.***-**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TEREZINHA MACHADO BORBA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834.659.***-**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THAINÁ STÉFANI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120.735.***-**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THAINARA DE LOS SANTOS PRATES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035.700.***-**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THAINARA RAMOS PORTO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853.292.***-**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THAIS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026.783.***-**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THAIS FELIPPE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129.722.***-**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THAIS MACEDO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084.187.***-**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THALITA BORGES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123.714.***-**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THAYNá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GONZAGA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372.588.***-**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THAYNARA SHEYLA NUNES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898.454.***-**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THAYS DAMASCENO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024.797.***-**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THIAGO SOUZA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063.707.***-**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THUANY SILVA BENTO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093.885.***-**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TIAGO BRESOLIN CABREIRA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036.741.***-**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TIAGO MARTINS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002.679.***-**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TIAGO NELSON PINHEIRO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078.869.***-**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TIAGO RENEE COELHO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102.228.***-**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TIANEY WEISS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078.316.***-**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TICIANE CAMILE LEMES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118.663.***-**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VALTER WITT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045.000.***-**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VANDERLEIA MATT MEDEIRA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093.090.***-**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VANDERLEIA ULIANA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035.716.***-**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VANDRÉ DE SOUZA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123.259.***-**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VANESSA DA SILVA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015.122.***-**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VANESSA MARA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CONCEIçãO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007.494.***-**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VANESSA PEREIRA DE MEDEIROS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031.712.***-**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VANESSA SILVA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013.677.***-**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VANESSA SUELLEN LOVATO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376.431.***-**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VANESSA WEINGARTNER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081.769.***-**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VERôNICA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IRACI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019.578.***-**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VICTOR FERNANDO MACHADO KUMMEL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095.811.***-**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TURISMO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VICTOR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SIMõES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CARDOSO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034.954.***-**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5280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VICTóRIA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CRISTINA DE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127.808.***-**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VICTORIA REGINA DA SILVA CORREIA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099.560.***-**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5400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VILMA LIMA DE PAULA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251.941.***-**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VINICIOS DE SOUZA </w:t>
            </w: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CONCEIçãO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069.089.***-**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VINíCIUS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JOSE KRASSOWSKI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040.158.***-**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VITOR BRAGA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087.251.***-**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VITOR MANOEL RIEG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117.654.***-**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CHRESTANI BOTELHO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102.625.***-**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DANIELA BEZERRA </w:t>
            </w:r>
            <w:proofErr w:type="spell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FALCãO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047.375.***-**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VITORIA ESTEFANY PIRES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612.669.***-**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VITORIA MACEDO SAMPAIO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123.733.***-**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VITóRIA</w:t>
            </w:r>
            <w:proofErr w:type="spellEnd"/>
            <w:proofErr w:type="gramEnd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 xml:space="preserve"> WESTPHAL KAMPFERT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124.318.***-**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5625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VIVIANE DA SILVA PEREIRA MEDINA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828.079.***-**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WAGNER MALDINI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107.200.***-**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WALLACY DOS SANTOS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555.380.***-**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WALLESCA MARCELINO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089.252.***-**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5456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WELLINGTON SILVA DANTAS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123.196.***-**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WEMBLEY BRAGA DA SILVA LIRA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657.663.***-**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5824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WESLEY PEREIRA DE ABREU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096.493.***-**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ANÁLISE E DESENVOLVIMENTO DE SISTEMAS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5768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WILLIAM FLORES DA 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855.913.***-**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WILLIAM LUIZ BARRETO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098.876.***-**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PEDAGOGIA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6196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WILLIAN DE LIMA DA VEIGA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019.076.***-**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6297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WILLIAN PEREIRA PEIXOTO FORTES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398.488.***-**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WILSON DE SOUZA DE AZEVEDO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094.766.***-**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lastRenderedPageBreak/>
              <w:t>6223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YAGO DOS SANTOS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149.611.***-**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YASMIM EVELISE RAMILO AMARAL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136.149.***-**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MANHA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YGOR MEDEIROS DO AMARAL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108.977.***-**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  <w:tr w:rsidR="00685FA9" w:rsidRPr="00685FA9" w:rsidTr="00685FA9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5904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YRLA KEYTLE ATAIDE DINIZ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132.295.***-**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ADMINISTRACAO - NOITE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A9" w:rsidRPr="00685FA9" w:rsidRDefault="00685FA9" w:rsidP="00685FA9">
            <w:pPr>
              <w:ind w:left="214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685FA9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90%</w:t>
            </w:r>
          </w:p>
        </w:tc>
      </w:tr>
    </w:tbl>
    <w:p w:rsidR="00933242" w:rsidRDefault="00933242">
      <w:pPr>
        <w:rPr>
          <w:b/>
        </w:rPr>
      </w:pPr>
    </w:p>
    <w:sectPr w:rsidR="00933242" w:rsidSect="00685FA9">
      <w:headerReference w:type="default" r:id="rId8"/>
      <w:footerReference w:type="default" r:id="rId9"/>
      <w:pgSz w:w="16840" w:h="11900" w:orient="landscape"/>
      <w:pgMar w:top="3119" w:right="1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D1" w:rsidRDefault="005E2BD1" w:rsidP="005E1D23">
      <w:r>
        <w:separator/>
      </w:r>
    </w:p>
  </w:endnote>
  <w:endnote w:type="continuationSeparator" w:id="0">
    <w:p w:rsidR="005E2BD1" w:rsidRDefault="005E2BD1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3426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73BA" w:rsidRDefault="009E607D" w:rsidP="009E607D">
            <w:pPr>
              <w:pStyle w:val="Rodap"/>
              <w:ind w:firstLine="1701"/>
              <w:jc w:val="center"/>
            </w:pPr>
            <w:r>
              <w:t>Publicado em 15/12/2020</w:t>
            </w:r>
            <w:r w:rsidR="00F52D6E">
              <w:tab/>
            </w:r>
            <w:r w:rsidR="00F52D6E">
              <w:tab/>
            </w:r>
            <w:r w:rsidR="00F52D6E">
              <w:tab/>
            </w:r>
            <w:r w:rsidR="00F52D6E">
              <w:tab/>
            </w:r>
            <w:r w:rsidR="00F52D6E">
              <w:tab/>
            </w:r>
            <w:r w:rsidR="00F52D6E">
              <w:tab/>
            </w:r>
            <w:r w:rsidR="00F52D6E" w:rsidRPr="00F52D6E">
              <w:t xml:space="preserve">Página </w:t>
            </w:r>
            <w:r w:rsidR="00F52D6E" w:rsidRPr="00F52D6E">
              <w:rPr>
                <w:bCs/>
              </w:rPr>
              <w:fldChar w:fldCharType="begin"/>
            </w:r>
            <w:r w:rsidR="00F52D6E" w:rsidRPr="00F52D6E">
              <w:rPr>
                <w:bCs/>
              </w:rPr>
              <w:instrText>PAGE</w:instrText>
            </w:r>
            <w:r w:rsidR="00F52D6E" w:rsidRPr="00F52D6E">
              <w:rPr>
                <w:bCs/>
              </w:rPr>
              <w:fldChar w:fldCharType="separate"/>
            </w:r>
            <w:r w:rsidR="002E492E">
              <w:rPr>
                <w:bCs/>
                <w:noProof/>
              </w:rPr>
              <w:t>1</w:t>
            </w:r>
            <w:r w:rsidR="00F52D6E" w:rsidRPr="00F52D6E">
              <w:rPr>
                <w:bCs/>
              </w:rPr>
              <w:fldChar w:fldCharType="end"/>
            </w:r>
            <w:r w:rsidR="00F52D6E" w:rsidRPr="00F52D6E">
              <w:t xml:space="preserve"> de </w:t>
            </w:r>
            <w:r w:rsidR="00F52D6E" w:rsidRPr="00F52D6E">
              <w:rPr>
                <w:bCs/>
              </w:rPr>
              <w:fldChar w:fldCharType="begin"/>
            </w:r>
            <w:r w:rsidR="00F52D6E" w:rsidRPr="00F52D6E">
              <w:rPr>
                <w:bCs/>
              </w:rPr>
              <w:instrText>NUMPAGES</w:instrText>
            </w:r>
            <w:r w:rsidR="00F52D6E" w:rsidRPr="00F52D6E">
              <w:rPr>
                <w:bCs/>
              </w:rPr>
              <w:fldChar w:fldCharType="separate"/>
            </w:r>
            <w:r w:rsidR="002E492E">
              <w:rPr>
                <w:bCs/>
                <w:noProof/>
              </w:rPr>
              <w:t>48</w:t>
            </w:r>
            <w:r w:rsidR="00F52D6E" w:rsidRPr="00F52D6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D1" w:rsidRDefault="005E2BD1" w:rsidP="005E1D23">
      <w:r>
        <w:separator/>
      </w:r>
    </w:p>
  </w:footnote>
  <w:footnote w:type="continuationSeparator" w:id="0">
    <w:p w:rsidR="005E2BD1" w:rsidRDefault="005E2BD1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BA" w:rsidRDefault="009E607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20670D" wp14:editId="711E2A26">
              <wp:simplePos x="0" y="0"/>
              <wp:positionH relativeFrom="column">
                <wp:posOffset>2607945</wp:posOffset>
              </wp:positionH>
              <wp:positionV relativeFrom="paragraph">
                <wp:posOffset>760730</wp:posOffset>
              </wp:positionV>
              <wp:extent cx="3409950" cy="149034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1490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07D" w:rsidRPr="00716F9C" w:rsidRDefault="009E607D" w:rsidP="009E607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Vestibular 2021</w:t>
                          </w:r>
                        </w:p>
                        <w:p w:rsidR="009E607D" w:rsidRPr="00716F9C" w:rsidRDefault="009E607D" w:rsidP="009E607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16F9C">
                            <w:rPr>
                              <w:b/>
                              <w:sz w:val="28"/>
                              <w:szCs w:val="28"/>
                            </w:rPr>
                            <w:t>Edital 0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07/2020</w:t>
                          </w:r>
                        </w:p>
                        <w:p w:rsidR="009E607D" w:rsidRPr="009E607D" w:rsidRDefault="009E607D" w:rsidP="009E607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16F9C">
                            <w:rPr>
                              <w:b/>
                              <w:sz w:val="28"/>
                              <w:szCs w:val="28"/>
                            </w:rPr>
                            <w:t>Inscrições Homologadas.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5.35pt;margin-top:59.9pt;width:268.5pt;height:117.3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" filled="f" stroked="f">
              <v:textbox style="mso-fit-shape-to-text:t">
                <w:txbxContent>
                  <w:p w:rsidR="009E607D" w:rsidRPr="00716F9C" w:rsidRDefault="009E607D" w:rsidP="009E607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Vestibular 2021</w:t>
                    </w:r>
                  </w:p>
                  <w:p w:rsidR="009E607D" w:rsidRPr="00716F9C" w:rsidRDefault="009E607D" w:rsidP="009E607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16F9C">
                      <w:rPr>
                        <w:b/>
                        <w:sz w:val="28"/>
                        <w:szCs w:val="28"/>
                      </w:rPr>
                      <w:t>Edital 0</w:t>
                    </w:r>
                    <w:r>
                      <w:rPr>
                        <w:b/>
                        <w:sz w:val="28"/>
                        <w:szCs w:val="28"/>
                      </w:rPr>
                      <w:t>07/2020</w:t>
                    </w:r>
                  </w:p>
                  <w:p w:rsidR="009E607D" w:rsidRPr="009E607D" w:rsidRDefault="009E607D" w:rsidP="009E607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16F9C">
                      <w:rPr>
                        <w:b/>
                        <w:sz w:val="28"/>
                        <w:szCs w:val="28"/>
                      </w:rPr>
                      <w:t>Inscrições Homologadas.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D43D823" wp14:editId="1EC77296">
          <wp:simplePos x="0" y="0"/>
          <wp:positionH relativeFrom="column">
            <wp:posOffset>-1147445</wp:posOffset>
          </wp:positionH>
          <wp:positionV relativeFrom="paragraph">
            <wp:posOffset>-448945</wp:posOffset>
          </wp:positionV>
          <wp:extent cx="10953750" cy="10742930"/>
          <wp:effectExtent l="0" t="0" r="0" b="1270"/>
          <wp:wrapNone/>
          <wp:docPr id="1" name="Imagem 2" descr="/Volumes/Mac HD 2T/MarinhoMotta/Marinho Motta/FACULDADES/FMP/MODELOS IDENTIDADE VISUAL FMP/MANUAL/FINAL 2016/EXPORTADO/MODELO-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Volumes/Mac HD 2T/MarinhoMotta/Marinho Motta/FACULDADES/FMP/MODELOS IDENTIDADE VISUAL FMP/MANUAL/FINAL 2016/EXPORTADO/MODELO-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0" cy="1074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2"/>
    <w:rsid w:val="00005F60"/>
    <w:rsid w:val="000B3495"/>
    <w:rsid w:val="000D456C"/>
    <w:rsid w:val="000E750B"/>
    <w:rsid w:val="00180BAF"/>
    <w:rsid w:val="001A1673"/>
    <w:rsid w:val="001F7ED4"/>
    <w:rsid w:val="00250D29"/>
    <w:rsid w:val="002E492E"/>
    <w:rsid w:val="002F6994"/>
    <w:rsid w:val="00354679"/>
    <w:rsid w:val="0037340D"/>
    <w:rsid w:val="003A3966"/>
    <w:rsid w:val="003B7EFD"/>
    <w:rsid w:val="004103C9"/>
    <w:rsid w:val="00442082"/>
    <w:rsid w:val="00444B85"/>
    <w:rsid w:val="004578AE"/>
    <w:rsid w:val="00480FFC"/>
    <w:rsid w:val="004C4AC5"/>
    <w:rsid w:val="004E4A86"/>
    <w:rsid w:val="004F2A62"/>
    <w:rsid w:val="005564FD"/>
    <w:rsid w:val="005D0B9C"/>
    <w:rsid w:val="005E1D23"/>
    <w:rsid w:val="005E2BD1"/>
    <w:rsid w:val="006668BF"/>
    <w:rsid w:val="00685FA9"/>
    <w:rsid w:val="006A1FC2"/>
    <w:rsid w:val="00716F9C"/>
    <w:rsid w:val="00744604"/>
    <w:rsid w:val="007629A1"/>
    <w:rsid w:val="00780658"/>
    <w:rsid w:val="007A6DC9"/>
    <w:rsid w:val="007B4A99"/>
    <w:rsid w:val="007C73BA"/>
    <w:rsid w:val="0083199A"/>
    <w:rsid w:val="00884F50"/>
    <w:rsid w:val="008C4D30"/>
    <w:rsid w:val="008E265A"/>
    <w:rsid w:val="00933242"/>
    <w:rsid w:val="00990AE0"/>
    <w:rsid w:val="009E607D"/>
    <w:rsid w:val="00A832C0"/>
    <w:rsid w:val="00A90DE7"/>
    <w:rsid w:val="00AB2585"/>
    <w:rsid w:val="00B5093F"/>
    <w:rsid w:val="00B55B19"/>
    <w:rsid w:val="00B90AFD"/>
    <w:rsid w:val="00BB3030"/>
    <w:rsid w:val="00BD1AFF"/>
    <w:rsid w:val="00C72C6B"/>
    <w:rsid w:val="00DC2017"/>
    <w:rsid w:val="00E0642A"/>
    <w:rsid w:val="00ED565E"/>
    <w:rsid w:val="00EE08DE"/>
    <w:rsid w:val="00F21B9E"/>
    <w:rsid w:val="00F23370"/>
    <w:rsid w:val="00F25C46"/>
    <w:rsid w:val="00F51847"/>
    <w:rsid w:val="00F52D6E"/>
    <w:rsid w:val="00FB3917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paragraph" w:styleId="Textodebalo">
    <w:name w:val="Balloon Text"/>
    <w:basedOn w:val="Normal"/>
    <w:link w:val="TextodebaloChar"/>
    <w:uiPriority w:val="99"/>
    <w:semiHidden/>
    <w:unhideWhenUsed/>
    <w:rsid w:val="00716F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F9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90DE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0DE7"/>
    <w:rPr>
      <w:color w:val="800080"/>
      <w:u w:val="single"/>
    </w:rPr>
  </w:style>
  <w:style w:type="paragraph" w:customStyle="1" w:styleId="xl63">
    <w:name w:val="xl63"/>
    <w:basedOn w:val="Normal"/>
    <w:rsid w:val="00A90DE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90DE7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A90DE7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paragraph" w:styleId="Textodebalo">
    <w:name w:val="Balloon Text"/>
    <w:basedOn w:val="Normal"/>
    <w:link w:val="TextodebaloChar"/>
    <w:uiPriority w:val="99"/>
    <w:semiHidden/>
    <w:unhideWhenUsed/>
    <w:rsid w:val="00716F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F9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90DE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0DE7"/>
    <w:rPr>
      <w:color w:val="800080"/>
      <w:u w:val="single"/>
    </w:rPr>
  </w:style>
  <w:style w:type="paragraph" w:customStyle="1" w:styleId="xl63">
    <w:name w:val="xl63"/>
    <w:basedOn w:val="Normal"/>
    <w:rsid w:val="00A90DE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90DE7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A90DE7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p/palhoca/lei-ordinaria/2016/440/4394/lei-ordinaria-n-4394-2016-fmp-altera-o-art-1-1-e-2-da-lei-n-2386-de-21-de-junho-de-2006-e-acrescenta-o-3-a-mesma-lei?q=4394%2F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\Downloads\FM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FMP.dot</Template>
  <TotalTime>70</TotalTime>
  <Pages>48</Pages>
  <Words>11929</Words>
  <Characters>64420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Eyng</cp:lastModifiedBy>
  <cp:revision>5</cp:revision>
  <dcterms:created xsi:type="dcterms:W3CDTF">2020-12-14T02:14:00Z</dcterms:created>
  <dcterms:modified xsi:type="dcterms:W3CDTF">2020-12-14T14:42:00Z</dcterms:modified>
</cp:coreProperties>
</file>