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D4" w:rsidRPr="006668BF" w:rsidRDefault="001F7ED4" w:rsidP="001F7ED4">
      <w:pPr>
        <w:rPr>
          <w:b/>
          <w:sz w:val="28"/>
          <w:szCs w:val="28"/>
        </w:rPr>
      </w:pPr>
      <w:r w:rsidRPr="006668BF">
        <w:rPr>
          <w:b/>
          <w:sz w:val="28"/>
          <w:szCs w:val="28"/>
        </w:rPr>
        <w:t xml:space="preserve">CURSO: </w:t>
      </w:r>
      <w:r w:rsidR="00F132FE">
        <w:rPr>
          <w:b/>
          <w:sz w:val="28"/>
          <w:szCs w:val="28"/>
        </w:rPr>
        <w:t xml:space="preserve">BACHARELADO EM </w:t>
      </w:r>
      <w:r w:rsidRPr="006668BF">
        <w:rPr>
          <w:b/>
          <w:sz w:val="28"/>
          <w:szCs w:val="28"/>
        </w:rPr>
        <w:t>ADMINSTRAÇÃO</w:t>
      </w:r>
      <w:r w:rsidR="00F132FE">
        <w:rPr>
          <w:b/>
          <w:sz w:val="28"/>
          <w:szCs w:val="28"/>
        </w:rPr>
        <w:t xml:space="preserve"> -</w:t>
      </w:r>
      <w:r w:rsidRPr="006668BF">
        <w:rPr>
          <w:b/>
          <w:sz w:val="28"/>
          <w:szCs w:val="28"/>
        </w:rPr>
        <w:t xml:space="preserve"> MATUTINO</w:t>
      </w:r>
    </w:p>
    <w:p w:rsidR="001F7ED4" w:rsidRPr="006668BF" w:rsidRDefault="00BD1AFF" w:rsidP="001F7ED4">
      <w:r>
        <w:t>Inscrições Homologadas</w:t>
      </w:r>
    </w:p>
    <w:p w:rsidR="00444B85" w:rsidRPr="006668BF" w:rsidRDefault="00444B85"/>
    <w:p w:rsidR="00F132FE" w:rsidRPr="006668BF" w:rsidRDefault="00F132FE" w:rsidP="00F132FE">
      <w:pPr>
        <w:jc w:val="both"/>
      </w:pPr>
      <w:r w:rsidRPr="006668BF">
        <w:t xml:space="preserve">Candidatos que </w:t>
      </w:r>
      <w:r>
        <w:t xml:space="preserve">optaram pelo curso Bacharelado em Administração para o período Matutino como 1ª opção, e </w:t>
      </w:r>
      <w:r w:rsidRPr="006668BF">
        <w:t xml:space="preserve">se declararam moradores de </w:t>
      </w:r>
      <w:r>
        <w:t>P</w:t>
      </w:r>
      <w:r w:rsidRPr="006668BF">
        <w:t>alhoça tendo realizado o ensino médio em escola pública</w:t>
      </w:r>
      <w:r>
        <w:t xml:space="preserve"> (</w:t>
      </w:r>
      <w:r w:rsidRPr="00933242">
        <w:rPr>
          <w:b/>
        </w:rPr>
        <w:t>90% vagas</w:t>
      </w:r>
      <w:r>
        <w:t>) conforme a Lei 4394 de 04/04/2016.</w:t>
      </w:r>
    </w:p>
    <w:p w:rsidR="006668BF" w:rsidRPr="006668BF" w:rsidRDefault="006668BF" w:rsidP="006668BF"/>
    <w:tbl>
      <w:tblPr>
        <w:tblW w:w="71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245"/>
      </w:tblGrid>
      <w:tr w:rsidR="00933242" w:rsidRPr="007F3AB7" w:rsidTr="007F3AB7">
        <w:trPr>
          <w:trHeight w:val="300"/>
          <w:tblHeader/>
        </w:trPr>
        <w:tc>
          <w:tcPr>
            <w:tcW w:w="1858" w:type="dxa"/>
            <w:shd w:val="clear" w:color="auto" w:fill="auto"/>
            <w:noWrap/>
            <w:vAlign w:val="bottom"/>
          </w:tcPr>
          <w:p w:rsidR="00933242" w:rsidRPr="007F3AB7" w:rsidRDefault="00933242" w:rsidP="007F3AB7">
            <w:pPr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b/>
                <w:color w:val="000000"/>
                <w:sz w:val="22"/>
                <w:szCs w:val="22"/>
                <w:lang w:eastAsia="pt-BR"/>
              </w:rPr>
              <w:t>Número Inscrição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33242" w:rsidRPr="007F3AB7" w:rsidRDefault="00933242" w:rsidP="007F3AB7">
            <w:pPr>
              <w:ind w:left="214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b/>
                <w:color w:val="000000"/>
                <w:sz w:val="22"/>
                <w:szCs w:val="22"/>
                <w:lang w:eastAsia="pt-BR"/>
              </w:rPr>
              <w:t>Nome do Candidato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ALESSANDRA SCHUTZ GOULART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ALEXANDRA LEHMKUHL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ALEXANDRO ALTHOFF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MANUELI RAMOS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AMANDA CARDOSO RODRIGUES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LUCIA PACHECO PINHO BITTENCOURT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ANDRé</w:t>
            </w:r>
            <w:proofErr w:type="spellEnd"/>
            <w:proofErr w:type="gramEnd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LUIZ FERNANDES DIAS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AUGUSTO CARDOSO PEREIRA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AURIBERTO GUEDES LIMA </w:t>
            </w:r>
            <w:proofErr w:type="spellStart"/>
            <w:proofErr w:type="gramStart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JúNIOR</w:t>
            </w:r>
            <w:proofErr w:type="spellEnd"/>
            <w:proofErr w:type="gramEnd"/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BIANCA DE SOUZA PEREIRA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BLENDA MAIARA PINHEIRO PINTO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BONITAILHER DA SILVA BITENCOUT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BRUNO GARCIA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CLAUDIA DOS </w:t>
            </w:r>
            <w:proofErr w:type="gramStart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SANTOS PEREIRA</w:t>
            </w:r>
            <w:proofErr w:type="gramEnd"/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CLEYZI MARTINS VILARINO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ELISANGELA ALVEZ LEAL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ESTER ALVES DE OLIVEIRA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FELICIANO JUNIOR TRENTIN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FRANCISCO DHONES SOUSA DA SILVA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GABRIELA BLASIUS DOS SANTOS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GENESIO VINICIUS DA SILVA FERREIRA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GISELE FELIPE DE SOUZA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GISELLY</w:t>
            </w:r>
            <w:r w:rsidR="00711AEA" w:rsidRPr="00711AEA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LUSTOSA FORTALEZA MACHADO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GISELLY SCHAEFFER NOGUEIRA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GISLAINE REGINA MARTINS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JEANE MACHADO BRASIL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ANDRé</w:t>
            </w:r>
            <w:proofErr w:type="spellEnd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CAMARGO BEAL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JOAO GABRIEL DA SILVA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JOSIANE DE RODRIGUES ROSA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KAROLINE DE SOUZA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KELE SOARES MARQUES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KELLY CRISTINA DOS SANTOS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2872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KEYSSER PEREIRA DE SANTANA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LEONARDO PATRICIO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LILIAN PINTO DE OLIVEIRA SOUSA MACHADO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APARECIDA MINEIRO FERREIRA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MEYER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ARTHUR WINTER MARCELINO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MAIARA DOS SANTOS MARINHO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DE LOURDES RAMOS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MARIA EDUARDA </w:t>
            </w:r>
            <w:proofErr w:type="spellStart"/>
            <w:proofErr w:type="gramStart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PRUDêNCIO</w:t>
            </w:r>
            <w:proofErr w:type="spellEnd"/>
            <w:proofErr w:type="gramEnd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FONSECA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TATIANE DE SOUZA SILVA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MARIANE APARECIDA NECKEL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MARTA RIBEIRO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MATEUS AUGUSTO LEMOS</w:t>
            </w:r>
            <w:proofErr w:type="gramEnd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DIAS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MATHEUS ADRIANO DE MATOS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MATHEUS TEIXEIRA FERRÃO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MICHEL JHONNATAN DA COSTA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MICHELE MAIER PEREIRA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MICHELI VIEIRA DE SOUZA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NATANI LAURA ASSING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PALOMA APARECIDA DE MACEDO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PAOLA CAROLINA GOMES DA LUZ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PATRICIA CARDOSO BRIGIDO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PEDRO HENRIQUE EVANGELISTA LIOTTI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RICARDO JOSE PINHEIRO NETO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RODRIGO ANISIO VOGES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ROMULO RICARDO BUSS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RONALDO DA CRUZ FERREIRA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SIMONE PEREIRA DE SOUZA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SOPHIA SAFANELLI BERNARDES BRASIL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STHEFANY MARIS APOLINARIO COUTO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TAIS PICKLER DA SILVA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THIAGO ELIAS AGUIAR PAIM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VITOR LUIZ ANDRADE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WALACE DOS SANTOS LIMA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WILGAINE ELIE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WILLIAM CARLOS SCHMITT</w:t>
            </w:r>
          </w:p>
        </w:tc>
      </w:tr>
      <w:tr w:rsidR="007F3AB7" w:rsidRPr="007F3AB7" w:rsidTr="007F3AB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YKLSON CEZAR FRANKLIN SOUZA</w:t>
            </w:r>
          </w:p>
        </w:tc>
      </w:tr>
    </w:tbl>
    <w:p w:rsidR="006668BF" w:rsidRDefault="006668BF"/>
    <w:p w:rsidR="007F3AB7" w:rsidRDefault="007F3AB7"/>
    <w:p w:rsidR="00444B85" w:rsidRPr="006668BF" w:rsidRDefault="00444B85"/>
    <w:p w:rsidR="007F3AB7" w:rsidRDefault="007F3AB7">
      <w:pPr>
        <w:rPr>
          <w:b/>
        </w:rPr>
      </w:pPr>
    </w:p>
    <w:p w:rsidR="00444B85" w:rsidRDefault="00444B85">
      <w:pPr>
        <w:rPr>
          <w:b/>
        </w:rPr>
      </w:pPr>
      <w:r w:rsidRPr="006668BF">
        <w:rPr>
          <w:b/>
        </w:rPr>
        <w:t xml:space="preserve">Demais </w:t>
      </w:r>
      <w:r w:rsidR="006668BF" w:rsidRPr="006668BF">
        <w:rPr>
          <w:b/>
        </w:rPr>
        <w:t>candidatos</w:t>
      </w:r>
      <w:r w:rsidR="004E4A86" w:rsidRPr="006668BF">
        <w:rPr>
          <w:b/>
        </w:rPr>
        <w:t xml:space="preserve"> – 10%</w:t>
      </w:r>
    </w:p>
    <w:p w:rsidR="00933242" w:rsidRDefault="00933242">
      <w:pPr>
        <w:rPr>
          <w:b/>
        </w:rPr>
      </w:pPr>
    </w:p>
    <w:tbl>
      <w:tblPr>
        <w:tblW w:w="71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245"/>
      </w:tblGrid>
      <w:tr w:rsidR="00933242" w:rsidRPr="007F3AB7" w:rsidTr="00933242">
        <w:trPr>
          <w:trHeight w:val="300"/>
          <w:tblHeader/>
        </w:trPr>
        <w:tc>
          <w:tcPr>
            <w:tcW w:w="1858" w:type="dxa"/>
            <w:shd w:val="clear" w:color="auto" w:fill="auto"/>
            <w:noWrap/>
            <w:vAlign w:val="bottom"/>
          </w:tcPr>
          <w:p w:rsidR="00933242" w:rsidRPr="007F3AB7" w:rsidRDefault="00933242" w:rsidP="0055608A">
            <w:pPr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b/>
                <w:color w:val="000000"/>
                <w:sz w:val="22"/>
                <w:szCs w:val="22"/>
                <w:lang w:eastAsia="pt-BR"/>
              </w:rPr>
              <w:t>Número Inscrição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33242" w:rsidRPr="007F3AB7" w:rsidRDefault="00933242" w:rsidP="007F3AB7">
            <w:pPr>
              <w:ind w:left="214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b/>
                <w:color w:val="000000"/>
                <w:sz w:val="22"/>
                <w:szCs w:val="22"/>
                <w:lang w:eastAsia="pt-BR"/>
              </w:rPr>
              <w:t>Nome do Candidato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DANILA NASCIMENTO DA SILVA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DIEUJUSTE SIMONVIL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EDSON DE OLIVEIRA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ENTONY DA SILVA SOUZA MONTEIRO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JACKSON SEEMANN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JAQUELINE PIRES CONCEICAO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JOCELI MARCIANE DE PAULA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JOSELI SIMONE PETRICH</w:t>
            </w:r>
          </w:p>
        </w:tc>
      </w:tr>
      <w:tr w:rsidR="00005573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73" w:rsidRPr="007F3AB7" w:rsidRDefault="00005573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2995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73" w:rsidRPr="00005573" w:rsidRDefault="00005573" w:rsidP="00005573">
            <w:pPr>
              <w:ind w:left="214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LEANDRO FRACAROLLI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MAICK WILLIAN TRAMONTINA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PAULO MAX FIGUEIREDO SILVA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2917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PEDRO ALEXANDRE DA LUZ</w:t>
            </w:r>
          </w:p>
        </w:tc>
      </w:tr>
      <w:tr w:rsidR="007F3AB7" w:rsidRPr="007F3AB7" w:rsidTr="007F3AB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AB7" w:rsidRPr="007F3AB7" w:rsidRDefault="007F3AB7" w:rsidP="007F3AB7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RENATA </w:t>
            </w:r>
            <w:proofErr w:type="spellStart"/>
            <w:proofErr w:type="gramStart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CONCEIçãO</w:t>
            </w:r>
            <w:proofErr w:type="spellEnd"/>
            <w:proofErr w:type="gramEnd"/>
            <w:r w:rsidRPr="007F3AB7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DOS SANTOS</w:t>
            </w:r>
          </w:p>
        </w:tc>
      </w:tr>
    </w:tbl>
    <w:p w:rsidR="00933242" w:rsidRDefault="00933242">
      <w:pPr>
        <w:rPr>
          <w:b/>
        </w:rPr>
      </w:pPr>
    </w:p>
    <w:sectPr w:rsidR="00933242" w:rsidSect="00F132FE">
      <w:headerReference w:type="default" r:id="rId7"/>
      <w:footerReference w:type="default" r:id="rId8"/>
      <w:pgSz w:w="11900" w:h="16840"/>
      <w:pgMar w:top="2269" w:right="1701" w:bottom="1985" w:left="1701" w:header="708" w:footer="1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1B" w:rsidRDefault="003E061B" w:rsidP="005E1D23">
      <w:r>
        <w:separator/>
      </w:r>
    </w:p>
  </w:endnote>
  <w:endnote w:type="continuationSeparator" w:id="0">
    <w:p w:rsidR="003E061B" w:rsidRDefault="003E061B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6A" w:rsidRDefault="0099596A" w:rsidP="0099596A">
    <w:pPr>
      <w:pStyle w:val="Rodap"/>
      <w:jc w:val="right"/>
    </w:pPr>
    <w:r>
      <w:t xml:space="preserve">Data: 03/07/2019 </w:t>
    </w:r>
    <w:sdt>
      <w:sdtPr>
        <w:id w:val="-657997016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5573">
          <w:rPr>
            <w:noProof/>
          </w:rPr>
          <w:t>3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1B" w:rsidRDefault="003E061B" w:rsidP="005E1D23">
      <w:r>
        <w:separator/>
      </w:r>
    </w:p>
  </w:footnote>
  <w:footnote w:type="continuationSeparator" w:id="0">
    <w:p w:rsidR="003E061B" w:rsidRDefault="003E061B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3" w:rsidRDefault="00444B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9D0AA06" wp14:editId="35179FC4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93965" cy="10746740"/>
          <wp:effectExtent l="0" t="0" r="6985" b="0"/>
          <wp:wrapNone/>
          <wp:docPr id="1" name="Imagem 2" descr="/Volumes/Mac HD 2T/MarinhoMotta/Marinho Motta/FACULDADES/FMP/MODELOS IDENTIDADE VISUAL FMP/MANUAL/FINAL 2016/EXPORTADO/MODELO-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Volumes/Mac HD 2T/MarinhoMotta/Marinho Motta/FACULDADES/FMP/MODELOS IDENTIDADE VISUAL FMP/MANUAL/FINAL 2016/EXPORTADO/MODELO-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9A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2"/>
    <w:rsid w:val="00005573"/>
    <w:rsid w:val="00005F60"/>
    <w:rsid w:val="000B3495"/>
    <w:rsid w:val="000D456C"/>
    <w:rsid w:val="000E750B"/>
    <w:rsid w:val="001F7ED4"/>
    <w:rsid w:val="00250D29"/>
    <w:rsid w:val="002F6994"/>
    <w:rsid w:val="003A3966"/>
    <w:rsid w:val="003B7EFD"/>
    <w:rsid w:val="003E061B"/>
    <w:rsid w:val="004103C9"/>
    <w:rsid w:val="00442082"/>
    <w:rsid w:val="00444B85"/>
    <w:rsid w:val="004578AE"/>
    <w:rsid w:val="004E4A86"/>
    <w:rsid w:val="005564FD"/>
    <w:rsid w:val="005E1D23"/>
    <w:rsid w:val="006668BF"/>
    <w:rsid w:val="006A1FC2"/>
    <w:rsid w:val="00711AEA"/>
    <w:rsid w:val="007629A1"/>
    <w:rsid w:val="00780658"/>
    <w:rsid w:val="007A6DC9"/>
    <w:rsid w:val="007F3AB7"/>
    <w:rsid w:val="00933242"/>
    <w:rsid w:val="0099596A"/>
    <w:rsid w:val="00A620CF"/>
    <w:rsid w:val="00AD7062"/>
    <w:rsid w:val="00B5093F"/>
    <w:rsid w:val="00B55B19"/>
    <w:rsid w:val="00BB3030"/>
    <w:rsid w:val="00BD1AFF"/>
    <w:rsid w:val="00E0642A"/>
    <w:rsid w:val="00ED194F"/>
    <w:rsid w:val="00ED565E"/>
    <w:rsid w:val="00EE08DE"/>
    <w:rsid w:val="00F132FE"/>
    <w:rsid w:val="00F21B9E"/>
    <w:rsid w:val="00F25C46"/>
    <w:rsid w:val="00F51847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o\Downloads\FM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FMP.dot</Template>
  <TotalTime>33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eyng</cp:lastModifiedBy>
  <cp:revision>10</cp:revision>
  <cp:lastPrinted>2019-07-03T19:46:00Z</cp:lastPrinted>
  <dcterms:created xsi:type="dcterms:W3CDTF">2018-11-22T12:39:00Z</dcterms:created>
  <dcterms:modified xsi:type="dcterms:W3CDTF">2019-07-09T18:59:00Z</dcterms:modified>
</cp:coreProperties>
</file>