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9509" w14:textId="77777777" w:rsidR="003C7EC0" w:rsidRDefault="009A70B6" w:rsidP="00845373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RESULTADO PARCIAL</w:t>
      </w:r>
    </w:p>
    <w:p w14:paraId="7BD26617" w14:textId="26CB7407" w:rsidR="00845373" w:rsidRDefault="00845373" w:rsidP="00845373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  <w:r w:rsidRPr="00845373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 xml:space="preserve"> </w:t>
      </w:r>
      <w:r w:rsidR="009A70B6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EDITAL</w:t>
      </w:r>
      <w:r w:rsidR="003D1868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 xml:space="preserve"> </w:t>
      </w:r>
      <w:r w:rsidR="009A70B6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019/2018</w:t>
      </w:r>
      <w:r w:rsidRPr="00845373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 xml:space="preserve"> </w:t>
      </w:r>
    </w:p>
    <w:p w14:paraId="51A368E1" w14:textId="77777777" w:rsidR="009A70B6" w:rsidRDefault="009A70B6" w:rsidP="00845373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</w:p>
    <w:p w14:paraId="04FB6891" w14:textId="77777777" w:rsidR="00845373" w:rsidRDefault="00845373" w:rsidP="009A70B6">
      <w:pPr>
        <w:spacing w:before="120" w:after="120"/>
        <w:jc w:val="both"/>
      </w:pPr>
      <w:r w:rsidRPr="00845373">
        <w:rPr>
          <w:rFonts w:asciiTheme="minorHAnsi" w:eastAsia="Times New Roman" w:hAnsiTheme="minorHAnsi" w:cstheme="minorHAnsi"/>
          <w:color w:val="000000"/>
          <w:lang w:eastAsia="pt-BR"/>
        </w:rPr>
        <w:t>A COMISSÃO DE PROCESSOS SELETIVOS TORN</w:t>
      </w:r>
      <w:r w:rsidR="009A70B6">
        <w:rPr>
          <w:rFonts w:asciiTheme="minorHAnsi" w:eastAsia="Times New Roman" w:hAnsiTheme="minorHAnsi" w:cstheme="minorHAnsi"/>
          <w:color w:val="000000"/>
          <w:lang w:eastAsia="pt-BR"/>
        </w:rPr>
        <w:t>A PÚBLICO O RESULTADO PARCIAL</w:t>
      </w:r>
      <w:r w:rsidRPr="00845373">
        <w:rPr>
          <w:rFonts w:asciiTheme="minorHAnsi" w:eastAsia="Times New Roman" w:hAnsiTheme="minorHAnsi" w:cstheme="minorHAnsi"/>
          <w:color w:val="000000"/>
          <w:lang w:eastAsia="pt-BR"/>
        </w:rPr>
        <w:t xml:space="preserve"> </w:t>
      </w:r>
      <w:r w:rsidR="009A70B6">
        <w:rPr>
          <w:rFonts w:asciiTheme="minorHAnsi" w:eastAsia="Times New Roman" w:hAnsiTheme="minorHAnsi" w:cstheme="minorHAnsi"/>
          <w:color w:val="000000"/>
          <w:lang w:eastAsia="pt-BR"/>
        </w:rPr>
        <w:t>D</w:t>
      </w:r>
      <w:r w:rsidRPr="00845373">
        <w:rPr>
          <w:rFonts w:asciiTheme="minorHAnsi" w:eastAsia="Times New Roman" w:hAnsiTheme="minorHAnsi" w:cstheme="minorHAnsi"/>
          <w:color w:val="000000"/>
          <w:lang w:eastAsia="pt-BR"/>
        </w:rPr>
        <w:t>O</w:t>
      </w:r>
      <w:r w:rsidR="009A70B6">
        <w:rPr>
          <w:rFonts w:asciiTheme="minorHAnsi" w:eastAsia="Times New Roman" w:hAnsiTheme="minorHAnsi" w:cstheme="minorHAnsi"/>
          <w:color w:val="000000"/>
          <w:lang w:eastAsia="pt-BR"/>
        </w:rPr>
        <w:t xml:space="preserve"> EDITAL DE </w:t>
      </w:r>
      <w:r w:rsidR="009A70B6" w:rsidRPr="00F96464">
        <w:rPr>
          <w:rFonts w:ascii="Arial" w:hAnsi="Arial" w:cs="Arial"/>
          <w:b/>
          <w:i/>
        </w:rPr>
        <w:t>TRANSFERÊNCIA EXTERNA, RETORNO DE GRADUADO E RETORNO DE ABANDONO</w:t>
      </w:r>
      <w:r w:rsidRPr="00845373">
        <w:rPr>
          <w:rFonts w:asciiTheme="minorHAnsi" w:eastAsia="Times New Roman" w:hAnsiTheme="minorHAnsi" w:cstheme="minorHAnsi"/>
          <w:color w:val="000000"/>
          <w:lang w:eastAsia="pt-BR"/>
        </w:rPr>
        <w:t xml:space="preserve"> NOS CURSOS DE GRADUAÇÃO DA FACULDADE MUNICIPAL DE PALHOÇA, EDITAL 01</w:t>
      </w:r>
      <w:r w:rsidR="009A70B6">
        <w:rPr>
          <w:rFonts w:asciiTheme="minorHAnsi" w:eastAsia="Times New Roman" w:hAnsiTheme="minorHAnsi" w:cstheme="minorHAnsi"/>
          <w:color w:val="000000"/>
          <w:lang w:eastAsia="pt-BR"/>
        </w:rPr>
        <w:t>9</w:t>
      </w:r>
      <w:r w:rsidRPr="00845373">
        <w:rPr>
          <w:rFonts w:asciiTheme="minorHAnsi" w:eastAsia="Times New Roman" w:hAnsiTheme="minorHAnsi" w:cstheme="minorHAnsi"/>
          <w:color w:val="000000"/>
          <w:lang w:eastAsia="pt-BR"/>
        </w:rPr>
        <w:t>/2018/FMP.</w:t>
      </w:r>
    </w:p>
    <w:p w14:paraId="3BE73A93" w14:textId="77777777" w:rsidR="00444B85" w:rsidRPr="006F431D" w:rsidRDefault="00444B8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A70B6" w:rsidRPr="00E14EBA" w14:paraId="25AC440C" w14:textId="77777777" w:rsidTr="000C045B">
        <w:tc>
          <w:tcPr>
            <w:tcW w:w="9464" w:type="dxa"/>
            <w:shd w:val="clear" w:color="auto" w:fill="EEECE1"/>
          </w:tcPr>
          <w:p w14:paraId="30BEE036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ADMINISTRAÇÃO – MATUTINO – 90%</w:t>
            </w:r>
          </w:p>
        </w:tc>
      </w:tr>
      <w:tr w:rsidR="009A70B6" w:rsidRPr="00E14EBA" w14:paraId="1652D850" w14:textId="77777777" w:rsidTr="000C045B">
        <w:tc>
          <w:tcPr>
            <w:tcW w:w="9464" w:type="dxa"/>
            <w:shd w:val="clear" w:color="auto" w:fill="auto"/>
          </w:tcPr>
          <w:p w14:paraId="5CBB3E53" w14:textId="77777777" w:rsidR="009A70B6" w:rsidRPr="00E14EBA" w:rsidRDefault="009A70B6" w:rsidP="000C045B">
            <w:pPr>
              <w:rPr>
                <w:rFonts w:ascii="Arial" w:hAnsi="Arial" w:cs="Arial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Priscila da Silva Santos</w:t>
            </w:r>
          </w:p>
        </w:tc>
      </w:tr>
      <w:tr w:rsidR="009A70B6" w:rsidRPr="00E14EBA" w14:paraId="75724B2A" w14:textId="77777777" w:rsidTr="000C045B">
        <w:tc>
          <w:tcPr>
            <w:tcW w:w="9464" w:type="dxa"/>
            <w:shd w:val="clear" w:color="auto" w:fill="auto"/>
          </w:tcPr>
          <w:p w14:paraId="03412698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Romário Popenga</w:t>
            </w:r>
          </w:p>
        </w:tc>
      </w:tr>
      <w:tr w:rsidR="009A70B6" w:rsidRPr="00E14EBA" w14:paraId="5A1CC806" w14:textId="77777777" w:rsidTr="000C045B">
        <w:tc>
          <w:tcPr>
            <w:tcW w:w="9464" w:type="dxa"/>
            <w:shd w:val="clear" w:color="auto" w:fill="auto"/>
          </w:tcPr>
          <w:p w14:paraId="3CBA8212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Suzana Bernardina Garcia</w:t>
            </w:r>
          </w:p>
        </w:tc>
      </w:tr>
      <w:tr w:rsidR="009A70B6" w:rsidRPr="00E14EBA" w14:paraId="364E05A1" w14:textId="77777777" w:rsidTr="000C045B">
        <w:tc>
          <w:tcPr>
            <w:tcW w:w="9464" w:type="dxa"/>
            <w:shd w:val="clear" w:color="auto" w:fill="auto"/>
          </w:tcPr>
          <w:p w14:paraId="1D328611" w14:textId="77777777" w:rsidR="009A70B6" w:rsidRPr="00E14EBA" w:rsidRDefault="009A70B6" w:rsidP="000C045B">
            <w:pPr>
              <w:rPr>
                <w:rFonts w:ascii="Arial" w:hAnsi="Arial" w:cs="Arial"/>
              </w:rPr>
            </w:pPr>
          </w:p>
        </w:tc>
      </w:tr>
      <w:tr w:rsidR="009A70B6" w:rsidRPr="00E14EBA" w14:paraId="6C15CD01" w14:textId="77777777" w:rsidTr="000C045B">
        <w:tc>
          <w:tcPr>
            <w:tcW w:w="9464" w:type="dxa"/>
            <w:shd w:val="clear" w:color="auto" w:fill="EEECE1"/>
          </w:tcPr>
          <w:p w14:paraId="6A3AC7F4" w14:textId="77777777" w:rsidR="009A70B6" w:rsidRPr="00E14EBA" w:rsidRDefault="009A70B6" w:rsidP="000C045B">
            <w:pPr>
              <w:rPr>
                <w:rFonts w:ascii="Arial" w:hAnsi="Arial" w:cs="Arial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ADMINISTRAÇÃO – MATUTINO – 10%</w:t>
            </w:r>
          </w:p>
        </w:tc>
      </w:tr>
      <w:tr w:rsidR="009A70B6" w:rsidRPr="00E14EBA" w14:paraId="49FEBB1E" w14:textId="77777777" w:rsidTr="000C045B">
        <w:tc>
          <w:tcPr>
            <w:tcW w:w="9464" w:type="dxa"/>
            <w:shd w:val="clear" w:color="auto" w:fill="auto"/>
          </w:tcPr>
          <w:p w14:paraId="1B6698C0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João André Paz</w:t>
            </w:r>
          </w:p>
        </w:tc>
      </w:tr>
      <w:tr w:rsidR="009A70B6" w:rsidRPr="00E14EBA" w14:paraId="303A1EFB" w14:textId="77777777" w:rsidTr="000C045B">
        <w:tc>
          <w:tcPr>
            <w:tcW w:w="9464" w:type="dxa"/>
            <w:shd w:val="clear" w:color="auto" w:fill="auto"/>
          </w:tcPr>
          <w:p w14:paraId="4C5D3EAC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Fernanda Wawginiak</w:t>
            </w:r>
          </w:p>
        </w:tc>
      </w:tr>
      <w:tr w:rsidR="009A70B6" w:rsidRPr="00E14EBA" w14:paraId="21C061C2" w14:textId="77777777" w:rsidTr="000C045B">
        <w:tc>
          <w:tcPr>
            <w:tcW w:w="9464" w:type="dxa"/>
            <w:shd w:val="clear" w:color="auto" w:fill="auto"/>
          </w:tcPr>
          <w:p w14:paraId="40C35C80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9A70B6" w:rsidRPr="00E14EBA" w14:paraId="17868B4D" w14:textId="77777777" w:rsidTr="000C045B">
        <w:tc>
          <w:tcPr>
            <w:tcW w:w="9464" w:type="dxa"/>
            <w:shd w:val="clear" w:color="auto" w:fill="EEECE1"/>
          </w:tcPr>
          <w:p w14:paraId="6C731F59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GESTÃO DE TURISMO – MATUTINO – 90%</w:t>
            </w:r>
          </w:p>
        </w:tc>
      </w:tr>
      <w:tr w:rsidR="009A70B6" w:rsidRPr="00E14EBA" w14:paraId="0FD48717" w14:textId="77777777" w:rsidTr="000C045B">
        <w:tc>
          <w:tcPr>
            <w:tcW w:w="9464" w:type="dxa"/>
            <w:shd w:val="clear" w:color="auto" w:fill="auto"/>
          </w:tcPr>
          <w:p w14:paraId="1F9AC717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Ana Paula Sebastião</w:t>
            </w:r>
          </w:p>
        </w:tc>
      </w:tr>
      <w:tr w:rsidR="009A70B6" w:rsidRPr="00E14EBA" w14:paraId="628A3EA3" w14:textId="77777777" w:rsidTr="000C045B">
        <w:tc>
          <w:tcPr>
            <w:tcW w:w="9464" w:type="dxa"/>
            <w:shd w:val="clear" w:color="auto" w:fill="auto"/>
          </w:tcPr>
          <w:p w14:paraId="674F26A4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Manuela Angelina Souza Bussolo</w:t>
            </w:r>
          </w:p>
        </w:tc>
      </w:tr>
      <w:tr w:rsidR="009A70B6" w:rsidRPr="00E14EBA" w14:paraId="33E3FC2F" w14:textId="77777777" w:rsidTr="000C045B">
        <w:tc>
          <w:tcPr>
            <w:tcW w:w="9464" w:type="dxa"/>
            <w:shd w:val="clear" w:color="auto" w:fill="auto"/>
          </w:tcPr>
          <w:p w14:paraId="6C91E3FB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9A70B6" w:rsidRPr="00E14EBA" w14:paraId="78FB0AEB" w14:textId="77777777" w:rsidTr="000C045B">
        <w:tc>
          <w:tcPr>
            <w:tcW w:w="9464" w:type="dxa"/>
            <w:shd w:val="clear" w:color="auto" w:fill="EEECE1"/>
          </w:tcPr>
          <w:p w14:paraId="4C4E7569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PEDAGOGIA – NOTURNO – VAGAS 90%</w:t>
            </w:r>
          </w:p>
        </w:tc>
      </w:tr>
      <w:tr w:rsidR="009A70B6" w:rsidRPr="00E14EBA" w14:paraId="6AAD0C69" w14:textId="77777777" w:rsidTr="000C045B">
        <w:tc>
          <w:tcPr>
            <w:tcW w:w="9464" w:type="dxa"/>
            <w:shd w:val="clear" w:color="auto" w:fill="auto"/>
          </w:tcPr>
          <w:p w14:paraId="51DEC80A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Patrícia Moraes Farias</w:t>
            </w:r>
          </w:p>
        </w:tc>
      </w:tr>
      <w:tr w:rsidR="009A70B6" w:rsidRPr="00E14EBA" w14:paraId="2C306DEB" w14:textId="77777777" w:rsidTr="000C045B">
        <w:tc>
          <w:tcPr>
            <w:tcW w:w="9464" w:type="dxa"/>
            <w:shd w:val="clear" w:color="auto" w:fill="auto"/>
          </w:tcPr>
          <w:p w14:paraId="0BC1FDC0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Eduarda Lara Paze</w:t>
            </w:r>
          </w:p>
        </w:tc>
      </w:tr>
      <w:tr w:rsidR="009A70B6" w:rsidRPr="00E14EBA" w14:paraId="5E85055B" w14:textId="77777777" w:rsidTr="000C045B">
        <w:tc>
          <w:tcPr>
            <w:tcW w:w="9464" w:type="dxa"/>
            <w:shd w:val="clear" w:color="auto" w:fill="auto"/>
          </w:tcPr>
          <w:p w14:paraId="58F58891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Daniela da Silva Bombazaro</w:t>
            </w:r>
          </w:p>
        </w:tc>
      </w:tr>
      <w:tr w:rsidR="009A70B6" w:rsidRPr="00E14EBA" w14:paraId="099D139E" w14:textId="77777777" w:rsidTr="000C045B">
        <w:tc>
          <w:tcPr>
            <w:tcW w:w="9464" w:type="dxa"/>
            <w:shd w:val="clear" w:color="auto" w:fill="auto"/>
          </w:tcPr>
          <w:p w14:paraId="302B565E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Andréa Cristina Pille da Silva</w:t>
            </w:r>
          </w:p>
        </w:tc>
      </w:tr>
      <w:tr w:rsidR="009A70B6" w:rsidRPr="00E14EBA" w14:paraId="0D22D802" w14:textId="77777777" w:rsidTr="000C045B">
        <w:tc>
          <w:tcPr>
            <w:tcW w:w="9464" w:type="dxa"/>
            <w:shd w:val="clear" w:color="auto" w:fill="auto"/>
          </w:tcPr>
          <w:p w14:paraId="6A06421A" w14:textId="77777777" w:rsidR="009A70B6" w:rsidRPr="00E14EBA" w:rsidRDefault="009A70B6" w:rsidP="000C045B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14EBA">
              <w:rPr>
                <w:rFonts w:ascii="Arial" w:eastAsia="Times New Roman" w:hAnsi="Arial" w:cs="Arial"/>
                <w:color w:val="222222"/>
                <w:lang w:eastAsia="pt-BR"/>
              </w:rPr>
              <w:t>Aliana Cristina</w:t>
            </w:r>
          </w:p>
        </w:tc>
      </w:tr>
    </w:tbl>
    <w:p w14:paraId="0CC5822C" w14:textId="77777777" w:rsidR="00444B85" w:rsidRDefault="00444B85" w:rsidP="00444B85">
      <w:pPr>
        <w:spacing w:line="276" w:lineRule="auto"/>
        <w:jc w:val="both"/>
        <w:rPr>
          <w:b/>
        </w:rPr>
      </w:pPr>
    </w:p>
    <w:p w14:paraId="101F835E" w14:textId="77777777" w:rsidR="009A70B6" w:rsidRDefault="009A70B6" w:rsidP="00444B85">
      <w:pPr>
        <w:spacing w:line="276" w:lineRule="auto"/>
        <w:jc w:val="both"/>
        <w:rPr>
          <w:b/>
        </w:rPr>
      </w:pPr>
    </w:p>
    <w:p w14:paraId="23FF552A" w14:textId="77777777" w:rsidR="009A70B6" w:rsidRDefault="009A70B6" w:rsidP="00444B85">
      <w:pPr>
        <w:spacing w:line="276" w:lineRule="auto"/>
        <w:jc w:val="both"/>
        <w:rPr>
          <w:b/>
        </w:rPr>
      </w:pPr>
    </w:p>
    <w:p w14:paraId="1572DF96" w14:textId="77777777" w:rsidR="009A70B6" w:rsidRDefault="009A70B6" w:rsidP="00444B85">
      <w:pPr>
        <w:spacing w:line="276" w:lineRule="auto"/>
        <w:jc w:val="both"/>
        <w:rPr>
          <w:b/>
        </w:rPr>
      </w:pPr>
    </w:p>
    <w:p w14:paraId="72F84139" w14:textId="77777777" w:rsidR="009A70B6" w:rsidRDefault="009A70B6" w:rsidP="00444B85">
      <w:pPr>
        <w:spacing w:line="276" w:lineRule="auto"/>
        <w:jc w:val="both"/>
        <w:rPr>
          <w:b/>
        </w:rPr>
      </w:pPr>
    </w:p>
    <w:p w14:paraId="3191D9F1" w14:textId="77777777" w:rsidR="009A70B6" w:rsidRDefault="009A70B6" w:rsidP="00444B85">
      <w:pPr>
        <w:spacing w:line="276" w:lineRule="auto"/>
        <w:jc w:val="both"/>
        <w:rPr>
          <w:b/>
        </w:rPr>
      </w:pPr>
      <w:bookmarkStart w:id="0" w:name="_GoBack"/>
      <w:bookmarkEnd w:id="0"/>
    </w:p>
    <w:p w14:paraId="4362CC51" w14:textId="77777777" w:rsidR="009A70B6" w:rsidRDefault="009A70B6" w:rsidP="00444B85">
      <w:pPr>
        <w:spacing w:line="276" w:lineRule="auto"/>
        <w:jc w:val="both"/>
        <w:rPr>
          <w:b/>
        </w:rPr>
      </w:pPr>
    </w:p>
    <w:p w14:paraId="79E90959" w14:textId="1B0B52A2" w:rsidR="009A70B6" w:rsidRDefault="002513A5" w:rsidP="002513A5">
      <w:pPr>
        <w:spacing w:line="276" w:lineRule="auto"/>
        <w:jc w:val="center"/>
        <w:rPr>
          <w:b/>
        </w:rPr>
      </w:pPr>
      <w:r>
        <w:rPr>
          <w:b/>
        </w:rPr>
        <w:t>Secretaria Acadêmica</w:t>
      </w:r>
    </w:p>
    <w:p w14:paraId="7C1890F7" w14:textId="77777777" w:rsidR="009A70B6" w:rsidRPr="006F431D" w:rsidRDefault="009A70B6" w:rsidP="002513A5">
      <w:pPr>
        <w:spacing w:line="276" w:lineRule="auto"/>
        <w:jc w:val="center"/>
        <w:rPr>
          <w:b/>
        </w:rPr>
      </w:pPr>
      <w:r>
        <w:rPr>
          <w:b/>
        </w:rPr>
        <w:t>DATA: 25/01/19</w:t>
      </w:r>
    </w:p>
    <w:sectPr w:rsidR="009A70B6" w:rsidRPr="006F431D" w:rsidSect="00F21B9E">
      <w:headerReference w:type="default" r:id="rId7"/>
      <w:pgSz w:w="11900" w:h="16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74DD8" w14:textId="77777777" w:rsidR="00631279" w:rsidRDefault="00631279" w:rsidP="005E1D23">
      <w:r>
        <w:separator/>
      </w:r>
    </w:p>
  </w:endnote>
  <w:endnote w:type="continuationSeparator" w:id="0">
    <w:p w14:paraId="1F48881C" w14:textId="77777777" w:rsidR="00631279" w:rsidRDefault="00631279" w:rsidP="005E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00C2" w14:textId="77777777" w:rsidR="00631279" w:rsidRDefault="00631279" w:rsidP="005E1D23">
      <w:r>
        <w:separator/>
      </w:r>
    </w:p>
  </w:footnote>
  <w:footnote w:type="continuationSeparator" w:id="0">
    <w:p w14:paraId="3C0055FF" w14:textId="77777777" w:rsidR="00631279" w:rsidRDefault="00631279" w:rsidP="005E1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3634" w14:textId="77777777" w:rsidR="00845373" w:rsidRDefault="008453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CF33893" wp14:editId="69CE12A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93965" cy="10746740"/>
          <wp:effectExtent l="0" t="0" r="6985" b="0"/>
          <wp:wrapNone/>
          <wp:docPr id="1" name="Imagem 2" descr="/Volumes/Mac HD 2T/MarinhoMotta/Marinho Motta/FACULDADES/FMP/MODELOS IDENTIDADE VISUAL FMP/MANUAL/FINAL 2016/EXPORTADO/MODELO-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/Volumes/Mac HD 2T/MarinhoMotta/Marinho Motta/FACULDADES/FMP/MODELOS IDENTIDADE VISUAL FMP/MANUAL/FINAL 2016/EXPORTADO/MODELO-A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965" cy="107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67E1"/>
    <w:multiLevelType w:val="multilevel"/>
    <w:tmpl w:val="C47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82"/>
    <w:rsid w:val="00004A74"/>
    <w:rsid w:val="00005F60"/>
    <w:rsid w:val="00030BE0"/>
    <w:rsid w:val="000758DC"/>
    <w:rsid w:val="000B6C30"/>
    <w:rsid w:val="000E2954"/>
    <w:rsid w:val="000E750B"/>
    <w:rsid w:val="00147510"/>
    <w:rsid w:val="001509BF"/>
    <w:rsid w:val="002513A5"/>
    <w:rsid w:val="002F6994"/>
    <w:rsid w:val="0031185D"/>
    <w:rsid w:val="003A3966"/>
    <w:rsid w:val="003C7EC0"/>
    <w:rsid w:val="003D1868"/>
    <w:rsid w:val="004103C9"/>
    <w:rsid w:val="00442082"/>
    <w:rsid w:val="00444B85"/>
    <w:rsid w:val="004578AE"/>
    <w:rsid w:val="004E4A86"/>
    <w:rsid w:val="005564FD"/>
    <w:rsid w:val="005E1D23"/>
    <w:rsid w:val="005F7821"/>
    <w:rsid w:val="00631279"/>
    <w:rsid w:val="00640837"/>
    <w:rsid w:val="006F431D"/>
    <w:rsid w:val="0073011E"/>
    <w:rsid w:val="007629A1"/>
    <w:rsid w:val="00784B4A"/>
    <w:rsid w:val="007948E5"/>
    <w:rsid w:val="00804022"/>
    <w:rsid w:val="00845373"/>
    <w:rsid w:val="00886860"/>
    <w:rsid w:val="0094198D"/>
    <w:rsid w:val="009A70B6"/>
    <w:rsid w:val="009E2269"/>
    <w:rsid w:val="00A23EC8"/>
    <w:rsid w:val="00A36256"/>
    <w:rsid w:val="00A72E6D"/>
    <w:rsid w:val="00AC44E9"/>
    <w:rsid w:val="00AF50F8"/>
    <w:rsid w:val="00B179ED"/>
    <w:rsid w:val="00B5093F"/>
    <w:rsid w:val="00B55B19"/>
    <w:rsid w:val="00B94D1B"/>
    <w:rsid w:val="00C2348E"/>
    <w:rsid w:val="00CA4789"/>
    <w:rsid w:val="00E56552"/>
    <w:rsid w:val="00ED565E"/>
    <w:rsid w:val="00F13D93"/>
    <w:rsid w:val="00F2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D3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  <w:style w:type="paragraph" w:styleId="NormalWeb">
    <w:name w:val="Normal (Web)"/>
    <w:basedOn w:val="Normal"/>
    <w:uiPriority w:val="99"/>
    <w:semiHidden/>
    <w:unhideWhenUsed/>
    <w:rsid w:val="008453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88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o\Downloads\FM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C:\Users\Marcelo\Downloads\FMP.dot</Template>
  <TotalTime>2</TotalTime>
  <Pages>1</Pages>
  <Words>113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Usuário do Microsoft Office</cp:lastModifiedBy>
  <cp:revision>4</cp:revision>
  <dcterms:created xsi:type="dcterms:W3CDTF">2019-01-24T21:06:00Z</dcterms:created>
  <dcterms:modified xsi:type="dcterms:W3CDTF">2019-01-24T21:18:00Z</dcterms:modified>
</cp:coreProperties>
</file>